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83790D" w14:textId="660D68C8" w:rsidR="005D3AA2" w:rsidRPr="00A322D5" w:rsidRDefault="00A322D5">
      <w:pPr>
        <w:rPr>
          <w:rFonts w:asciiTheme="majorHAnsi" w:hAnsiTheme="majorHAnsi"/>
          <w:b/>
          <w:color w:val="5B9BD5" w:themeColor="accent5"/>
        </w:rPr>
      </w:pPr>
      <w:bookmarkStart w:id="0" w:name="_GoBack"/>
      <w:bookmarkEnd w:id="0"/>
      <w:r w:rsidRPr="00A322D5">
        <w:rPr>
          <w:rFonts w:asciiTheme="majorHAnsi" w:hAnsiTheme="majorHAnsi"/>
          <w:b/>
          <w:color w:val="5B9BD5" w:themeColor="accent5"/>
        </w:rPr>
        <w:t xml:space="preserve">Rejsebeskrivelse nr. </w:t>
      </w:r>
      <w:r w:rsidR="009D7544">
        <w:rPr>
          <w:rFonts w:asciiTheme="majorHAnsi" w:hAnsiTheme="majorHAnsi"/>
          <w:b/>
          <w:color w:val="5B9BD5" w:themeColor="accent5"/>
        </w:rPr>
        <w:t>12</w:t>
      </w:r>
      <w:r w:rsidRPr="00A322D5">
        <w:rPr>
          <w:rFonts w:asciiTheme="majorHAnsi" w:hAnsiTheme="majorHAnsi"/>
          <w:b/>
          <w:color w:val="5B9BD5" w:themeColor="accent5"/>
        </w:rPr>
        <w:t xml:space="preserve"> </w:t>
      </w:r>
    </w:p>
    <w:p w14:paraId="04C7AB16" w14:textId="50BA340F" w:rsidR="00A322D5" w:rsidRDefault="00A322D5"/>
    <w:p w14:paraId="213D41A0" w14:textId="77777777" w:rsidR="009D7544" w:rsidRDefault="009D7544" w:rsidP="009D7544">
      <w:pPr>
        <w:pStyle w:val="Overskrift2"/>
      </w:pPr>
      <w:r>
        <w:t>Fredag den 15. december 2017 - Port Louis Marina, St. George’s, Grenada</w:t>
      </w:r>
    </w:p>
    <w:p w14:paraId="460B6E44" w14:textId="77777777" w:rsidR="009D7544" w:rsidRDefault="009D7544" w:rsidP="009D7544">
      <w:r>
        <w:t>Meget af natten havde vi hørt meget høj musik blandet med en DJ’s gennemtrængende stemme. Efter morgenmaden fortsatte vaskemaskinen på fuld tryk. Kjeld rensede rørene fra toilet til tank m.v. Han makkede også en del med ankerspillet. I løbet af eftermiddagen fik vi et par lette regnbyger. Vi var også henne og handle lidt – Kjeld i Island Water World og jeg i Foodland.</w:t>
      </w:r>
    </w:p>
    <w:p w14:paraId="3F920A0F" w14:textId="77777777" w:rsidR="009D7544" w:rsidRDefault="009D7544" w:rsidP="009D7544">
      <w:pPr>
        <w:pStyle w:val="Overskrift2"/>
      </w:pPr>
      <w:r>
        <w:t>Lørdag den 16. december 2017 - Port Louis Marina, St. George’s, Grenada</w:t>
      </w:r>
    </w:p>
    <w:p w14:paraId="6098B5BE" w14:textId="77777777" w:rsidR="009D7544" w:rsidRDefault="009D7544" w:rsidP="009D7544">
      <w:r>
        <w:t>Sidst på natten/først på morgenen fik vi en god regnbyge, og i løbet af dagen kom der flere af slagsen. Også denne dag stod i vaskeriets tegn, og nu er vi snart ved at være i bund. Kjeld makkede også i dag med ankerspillet: skilte det hele endnu mere og pudsede, skrabede, udborede og smurte efter at have udskiftet forskellige dele, herunder bl.a. sensoren. Styringen fra broen af ankerspillet er stadig ikke 100% ok, det er det til gengæld med den håndholdte betjening. Om eftermiddagen efter kaffetid gik vi hen i Foodland og handlede. Efter aftensmaden sad vi og hyggede og slappede af, indtil det blev tid til at køre i lufthavnen og hente Jeanette, som ville tilbringe nogle dage i forbindelse med julen sammen med os. Hun skulle lande kl. ca. 21:45. Hendes fly blev desværre forsinket en lille time, så vi aflyste vores taxi og bad i stedet Jeanette tage en taxi til havnen. Hun fik lidt at spise, da hun kom, og vi sad lige og snakkede lidt, inden vi strøg til køjs.</w:t>
      </w:r>
    </w:p>
    <w:p w14:paraId="5D812120" w14:textId="77777777" w:rsidR="009D7544" w:rsidRDefault="009D7544" w:rsidP="009D7544">
      <w:pPr>
        <w:pStyle w:val="Overskrift2"/>
      </w:pPr>
      <w:r>
        <w:t>Søndag den 17. december 2017 - Port Louis Marina, St. George’s, Grenada til Tyrrel Bay, Carriacou</w:t>
      </w:r>
    </w:p>
    <w:p w14:paraId="3DE0A011" w14:textId="6AB9C3A5" w:rsidR="009D7544" w:rsidRDefault="009D7544" w:rsidP="009D7544">
      <w:r>
        <w:t>Vi stod op til en bygedag, spiste morgenmad og gjorde klar til afsejling, for det gav ikke mening af udforske Grenada en søndag, hvor alting er lukket. Vi sejlede nord over, og for første gang i meget lang tid kom vi nu ud og sejle i modvind – en helt ny fornemmelse. Vi kastede anker i Tyrrel Bay, Carriacou, hvor vi nød bølgebruset, chicaderne og stilheden ind i mellem. Vi fik også en heftig regnbyge, mens vi sad og spiste aftensmad.</w:t>
      </w:r>
    </w:p>
    <w:p w14:paraId="6D69850A" w14:textId="77777777" w:rsidR="009D7544" w:rsidRDefault="009D7544" w:rsidP="009D7544">
      <w:pPr>
        <w:pStyle w:val="Overskrift2"/>
      </w:pPr>
      <w:r>
        <w:t>Mandag den 18. december 2017 – Tyrrel Bay, Carriacou via Union Island til Tobago Cays</w:t>
      </w:r>
    </w:p>
    <w:p w14:paraId="0421BACF" w14:textId="77777777" w:rsidR="009D7544" w:rsidRPr="009E07DE" w:rsidRDefault="009D7544" w:rsidP="009D7544">
      <w:r>
        <w:t>Efter at have spist morgenmad gjorde vi klar til at sejle lidt videre nord på, og kl. 08:35 lettede vi anker i Tyrrel Bay, Carriacou og sejlede mod Union Island. Der var skyer, men der var også plads til, at solen skinnede. Ved halv elleve-tiden lagde vi til ved pontonen i Clifton Harbour på Union Island. Det kostede stadig ikke noget, men medarbejderen sagde, at vi jo kunne give ham lidt, når vi var klar til at sejle igen. Han fik 20 EC</w:t>
      </w:r>
      <w:r w:rsidRPr="009E07DE">
        <w:t xml:space="preserve">$. Kjeld gik op til Custom Service for at blive indklareret, og Jeanette og jeg gik en tur hen ad gaden. Allerede ved halv tolv-tiden sejlede vi videre mod Tobago Cays. Kl. 12:45 kastede vi anker inden for revet ved Tobago Cays. Det blæste en hel del mere, end da vi sidst lå her, så vandet var desværre ikke helt så krystalklart, og der var en del strøm, så da Jeanette og jeg tog snorkel på, var det med at holde fast i linen, som var bundet fast til båden. Vi fik også en del byger, så vi var lidt betænkelige ved at skulle glæde os til hummer inde på stranden. Captain Kojak var der ikke, så vi sejlede ind lidt før kl. 17 for at høre, om vi kunne købe hummer nu, da vi ikke havde forudbestilt. Det kunne vi skam godt hos Big Mama, så vi satte os ved bordet og bestilte hver en rumpunch, og lidt før kl. 18 blev der serveret hummer, kartofler, ris, stegte bananer og stegte grønsager. MUMS, siger jeg bare </w:t>
      </w:r>
      <w:r w:rsidRPr="009E07DE">
        <w:sym w:font="Wingdings" w:char="F04A"/>
      </w:r>
      <w:r w:rsidRPr="009E07DE">
        <w:t>.</w:t>
      </w:r>
    </w:p>
    <w:p w14:paraId="1D085983" w14:textId="77777777" w:rsidR="009D7544" w:rsidRDefault="009D7544" w:rsidP="009D7544">
      <w:pPr>
        <w:pStyle w:val="Overskrift2"/>
      </w:pPr>
      <w:r>
        <w:t>Tirsdag den 19. december 2017 – Tobago Cays til Saline Bay, Mayreau</w:t>
      </w:r>
    </w:p>
    <w:p w14:paraId="645EC6E9" w14:textId="77777777" w:rsidR="009D7544" w:rsidRPr="009E07DE" w:rsidRDefault="009D7544" w:rsidP="009D7544">
      <w:r w:rsidRPr="009E07DE">
        <w:t xml:space="preserve">Igen i dag tog vi en lille sejltur. Kl. 08:45 lettede vi anker ved Tobago Cays i solskin, men der var også en del skyer. Vi sejlede nord om Mayreau for at ligge for anker i Saline Bay på vestsiden. Vi kastede anker kl. 09:30 i Saline Bay, hvorefter vi gjorde gummibåden klar og sejlede ind til den lille bro og lagde til, og derefter gik vi en tur OP i byen, og det var godt nok opad! Vi var bl.a. inde og </w:t>
      </w:r>
      <w:r w:rsidRPr="009E07DE">
        <w:lastRenderedPageBreak/>
        <w:t>kikke i en lille, katolsk kirke – meget lille og fin, men godt brugt, og med store højttalere. Vi kom til at købe en øl og en sodavand i supermarkedet, og vi sad lige uden for på bænket og nød udsigten, inden vi begyndte nedstigningen og hjemturen. Og da vi var tilbage på båden, spiste vi frokost. Om eftermiddagen var der ren afslapning, indtil det blev tid til at forberede aftensmaden. Jeanette og jeg spillede først Yatzy og siden 500.</w:t>
      </w:r>
    </w:p>
    <w:p w14:paraId="2301CE0F" w14:textId="77777777" w:rsidR="009D7544" w:rsidRDefault="009D7544" w:rsidP="009D7544">
      <w:pPr>
        <w:pStyle w:val="Overskrift2"/>
      </w:pPr>
      <w:r>
        <w:t>Onsdag den 20. december 2017 – Saline Bay, Mayreau til Charlestown Bay, Canouan</w:t>
      </w:r>
    </w:p>
    <w:p w14:paraId="174AE121" w14:textId="77777777" w:rsidR="009D7544" w:rsidRPr="009E07DE" w:rsidRDefault="009D7544" w:rsidP="009D7544">
      <w:r w:rsidRPr="009E07DE">
        <w:t>Da vi havde spist morgenmad, pakkede vi lidt sammen og gjorde klar til at sejle yderligere et lille stykke mod nord. Kl. 08:40 lettede vi anker og sejlede ud af Saline Bay. Solen skinnede mellem de mange skyer. Omkring klokken halv ti passerede vi Glossy Hill på øen Canouan, hvor vi kunne se, at der foregik en hel masse byggeri og støberi, og vi kunne læse os frem til, at der den seneste periode var arbejdet med konstruktion af en ny marina. Klokken 10 kastede vi anker i Charlestown Bay, Canouan. Der kom en mand sejlende i sin lille, hjemmelavede trimaran, og han var meget ivrig for at hjælpe med at udpege det bedste sted at kaste anker, så det bider i bunden. Han solgte os en halvstor red snapper. Efter frokost gjorde vi gummibåden klar for at sejle hen og gå i land for at se på byen. Der var ikke nogen dinghy-dock, så vi lagde til ved en meget dårlig vedligeholdt betonmole, hvor ”The Fisherman” kom ilende til og hjalp os op på broen, og han skulle nok passe rigtig godt på gummibåden, for som han sagde: ”That is my job” (Det er mit job), og det var også i hans interesse, at vores gummibåd ikke blev ødelagt Vi gik lidt rundt i byen og besøgte bl.a. et par supermarkeder og et lille frugt- og grøntmarked, inden det gik tilbage til båden, hvor vi søgte og fandt en opskrift på tilberedning af fisken. Den skulle bl.a. marineres i bouillon med krydderier og grilles. Da vi gik i gang med tilberedningen/grillningen, fandt vi ud af, at det slet ikke var nok med det kvarter, der stod i opskriften. Men da den så havde fået en tur i ovnen, var det en rigtig god fisk.</w:t>
      </w:r>
    </w:p>
    <w:p w14:paraId="2EAB7400" w14:textId="77777777" w:rsidR="009D7544" w:rsidRPr="009E07DE" w:rsidRDefault="009D7544" w:rsidP="009D7544">
      <w:r w:rsidRPr="009E07DE">
        <w:t>Log: 10284 nm ≈ udsejlet distance ca. 52 nm</w:t>
      </w:r>
    </w:p>
    <w:p w14:paraId="183C81BA" w14:textId="77777777" w:rsidR="009D7544" w:rsidRPr="009E07DE" w:rsidRDefault="009D7544" w:rsidP="009D7544">
      <w:r w:rsidRPr="009E07DE">
        <w:t>Gratis at ligge for anker i Charlestown Bay.</w:t>
      </w:r>
    </w:p>
    <w:p w14:paraId="64496F5F" w14:textId="77777777" w:rsidR="009D7544" w:rsidRDefault="009D7544" w:rsidP="009D7544">
      <w:pPr>
        <w:pStyle w:val="Overskrift2"/>
      </w:pPr>
      <w:r>
        <w:t>Torsdag den 21. december 2017 – Charlestown Bay, Canouan til Port Elisabeth, Admiralty Bay, Bequia</w:t>
      </w:r>
    </w:p>
    <w:p w14:paraId="70428632" w14:textId="77777777" w:rsidR="009D7544" w:rsidRDefault="009D7544" w:rsidP="009D7544">
      <w:r>
        <w:t>Vi tog os god tid fra morgenstunden til at nyde morgenmaden og den skønne sol på den blå himmel. Først kl. 09:50 lettede vi anker i Charlestown Bay, Canouan, for at sejle yderligere et bette smut mod nord – i modvind – i omkring 16 knobs vind. Solen skinnede, og der var kun ganske få og små skyer. Vi satte genuaen til hjælp, og sejlede ellers for motor. Kl. 13:10 kastede vi anker i Admiralty Bay ved Port Elisabeth, Bequia. Vi spiste frokost og gjorde derefter gummibåden klar, så vi kunne sejle ind til butikker og boder m.v. Vi købte lidt frugt og grønt på det lille marked, bl.a. nogle bananer, mangoer, en ananas og en anden frugt, som vi ikke kender navnet på, men den smagte lidt hen ad den med et andet udseende, som kunne minde om en blanding af banan og ananas i smagen. Denne her var blot en del anderledes i udseendet. Vi handlede også et par ting i supermarkedet, inden vi gik op på Maria’s Café, hvor vi købte en øl og et par colaer, mens vi loggede på cafeens wifi. Der var bare så mange andre gæster, som også sad med telefoner og pc’er, så i forhold til bredbåndets kapacitet var det med varierende succes. Da vi kom tilbage til gummibåden, kom der en anden dansk familie, som vi talte lidt med, og de spurgte bl.a., om vi havde planer om at fejre jul her i bugten og, om vi evt. kendte til mulige julearrangementer hér. Vi kunne fortælle, at vi blev her i bugten julen over, og at vi var bekendt med, at nogle nordmænd ville prøve at lave noget, men vi var enige om at prøve at finde evt. andre danskere og prøve at fejre juleaften med på en eller anden måde. Vi fortalte, at vi havde planer om at tage færgen til St. Vincent i morgen, og at vi så ville sejle hen omkring deres båd på tilbagevejen for at høre, om de havde fundet ud af noget. Vi grillede en svinekotelet til aftensmad og spiste det halve af den pudsige frugt. Bagefter fandt Kjeld juletræet frem af gemmerne, og Jeanette rettede grenene ud, så der kunne sættes lyskæde på. Pynten måtte vente med at komme på, til det blev lyst igen.</w:t>
      </w:r>
    </w:p>
    <w:p w14:paraId="43232194" w14:textId="77777777" w:rsidR="009D7544" w:rsidRDefault="009D7544" w:rsidP="009D7544">
      <w:pPr>
        <w:pStyle w:val="Overskrift2"/>
      </w:pPr>
      <w:r>
        <w:lastRenderedPageBreak/>
        <w:t>Fredag den 22. december 2017 – Admiralty Bay, Port Elisabeth, Bequia</w:t>
      </w:r>
    </w:p>
    <w:p w14:paraId="35CBF685" w14:textId="77777777" w:rsidR="009D7544" w:rsidRPr="009E07DE" w:rsidRDefault="009D7544" w:rsidP="009D7544">
      <w:r>
        <w:t>Vi stod tidligt op for at gøre os færdige, så vi kunne komme med færgen kl. 08:00 til Kingstown på St. Vincent. Det kostede 25 EC</w:t>
      </w:r>
      <w:r w:rsidRPr="009E07DE">
        <w:t>$ pr. person hver vej, og det tog næsten en time at sejle fra Port Elisabeth på Bequia til Kingstown på St. Vincent. Men vi var tidligere og flere gange blevet frarådet selv at sejle til øen og ligge for anker. Da vi kom der over, gik vi først lidt rundt i havnebyens hurlumhej af gadehandlere. Dernæst forsøgte vi at finde turistinformationen. Vi fandt den, men der var lukket. Vi kunne så dog læse, at skulle vi køre med taxi, burde vi vælge én af dem, som kørte under autorisation. Vi blev kontaktet af en taxichauffør med autorisation og, som hedder Mike og, som han sagde, som i Mike Tyson – så kunne vi nemmere huske hans navn. Han ville køre os en tur for 400 EC$ som indbefattede vandfald, kulisser m.v., hvor nogle af filmene ”Pirates of Carribean” var optaget, plus et besøg i Botanical Garden. På turen var han god til at fortælle lidt om, hvad vi kørte forbi. Han var også god til at fortælle om området ved vandfaldet Wallilabou Falls med tilhørende park, hvor der voksede flere forskellige frugttræer, bl.a. Soursop-træet, hvor vi netop i går havde købt en sådan frugt uden jo at vide navnet. Han viste os også planten med passionsfrugter og planten med papaya. Bagefter kørte vi videre til stedet – stadig i Wallilabou – med kulisserne, hvor en ældre, næsten tandløs mand viste os rundt og fortalte lidt om nogle af de mange fotos fra filmene og skuespillerne i Pirates of Carribean. Han viste os også deres samling af gamle telefoner, kasseapparater, strygejern, rulle m.v. På stedet var der en lille indhegning med landskildpadder, som vi kunne kikke på. Der var også en restaurant, som var pyntet med forskellige ting/effekter fra filmene i en skøn blanding med farvestrålende kostumer fra karneval. Vi spiste frokost i restauranten, inden vi kørte videre til Botanical Garden, hvor vi købte en guidet rundtur. Cornelius, som vidste alt, hvad der var værd at vide om haven, viste os rundt og fortalte på en fantastisk god måde om rigtig mange af blomsterne og træerne. Vi så bl.a. træet med muskatnødder, træet, som giver kanel, - altså barken, og hvor bladene kan bruges til te. Vi så også et Canonball-træ. Navnet har træet fået, fordi frugterne eksploderer med et knald. Blomsterne havde en fantastisk duft. Vi så træet, hvor blomsterne blev brugt til parfumen Ylang Ylang og til Chanel no. 5. Desuden blev vi præsenteret for træet med frugterne Velvet Apple, hvor vi fik mulighed for at smage. Gummitræet, Ficus Elastico (fordi den friske saft bliver elastisk, når den lige har siddet lidt) fik vi også at se. Så viste Cornelius os også en Screwpine, hvor den ikke spiselige frugt kunne bruges som pensel og som barberkost. Træet med frugten BlackPearl, som var smukt rød indvendig med op til 5 sorte, fløjlsbløde frø/kerner, som kvinderne brugte til smykker. Han fortalte tillige om et utal af andre buske og planter. Vi kom også lige ind omkring burene med Amazone-papegøjer. Rundturen tog ca. 1 time. Bagefter kørte Mike – taxichaufføren – os tilbage til havneområdet i Kingstown, hvor vi handlede ind i et stort supermarked, inden vi tog færgen tilbage til Bequia. I løbet af dagen havde vi fået et par byger, som dog ikke varede ret længe. Vi sejlede tilbage til båden og læssede varerne af, hvorefter vi sejlede hen til den anden danske båd, som ville være her juleaften. Vi talte lidt sammen og besluttede, at vi måske ville prøve at overvære gudstjenesten søndag formiddag, og så kunne vi mødes igen om eftermiddagen og sejle ind og se, om vi kunne få glögg og æbleskiver – eller noget - hehe. Efter aftensmaden var der en smule oprydning, inden det blev tid til at krybe til køjs.</w:t>
      </w:r>
    </w:p>
    <w:p w14:paraId="6CBD184B" w14:textId="77777777" w:rsidR="009D7544" w:rsidRDefault="009D7544" w:rsidP="009D7544">
      <w:pPr>
        <w:pStyle w:val="Overskrift2"/>
      </w:pPr>
      <w:r w:rsidRPr="001E2411">
        <w:t>Lørdag den 23. december 2017 -</w:t>
      </w:r>
      <w:r>
        <w:rPr>
          <w:rFonts w:ascii="Cambria" w:hAnsi="Cambria"/>
        </w:rPr>
        <w:t xml:space="preserve"> </w:t>
      </w:r>
      <w:r>
        <w:t>Admiralty Bay, Port Elisabeth, Bequia</w:t>
      </w:r>
    </w:p>
    <w:p w14:paraId="2D59D621" w14:textId="635E6905" w:rsidR="009D7544" w:rsidRDefault="009D7544" w:rsidP="009D7544">
      <w:r>
        <w:t>Vi stod op til en rigtig nydelig, blå himmel med enkelte skyer bag bjergene. Kjeld monterede en lidt mere autoriseret tænd-/sluk-knap på gummibåden, og vi ryddede lidt op her og der. Så gjorde vi os klar til at sejle hen til dinghy-dock’en, så vi kunne tage en taxi op og besøge øens Turtle Sanctuary – Skildp</w:t>
      </w:r>
      <w:r w:rsidR="00DB11C7">
        <w:t>adde Fristed -</w:t>
      </w:r>
      <w:r>
        <w:t>, hvor ny-udklækkede skildpadder hentes ind og passes</w:t>
      </w:r>
      <w:r w:rsidR="00DB11C7">
        <w:t xml:space="preserve"> og plejes, indtil de som ca. 6-</w:t>
      </w:r>
      <w:r>
        <w:t xml:space="preserve">årige sættes tilbage til havet. Når de er omkring den alder, er de store nok til, at rovfugle og -fisk ikke æder dem. Centret blev etableret i 1995, hvor det siden kun er vokset og vokset, så ejeren og hans kone nu har ansat hjælpere, da det er et fuldtidsjob at passe alle skildpadderne og anlægget, de går i. Taxien med Kevin ved rattet havde efter aftale ventet på os </w:t>
      </w:r>
      <w:r>
        <w:lastRenderedPageBreak/>
        <w:t>uden for centret, så han kørte os tilbage til Port Elisabeth, hvor vi spiste frokost. Bagefter gik vi hen til St. Mary’s Church, hvor Astrid &amp; Hans – et hollandsk sejlerpar, som vi havde ligget ved siden af i Las Palmas – stod inde i. Vi stod og sludrede lidt om bl.a. Atlanterhavskrydset, for de havde deltaget i ARC’en, som gik direkte fra Las Palmas til St. Lucia. Da vi skiltes, ønskede vi hinanden en rigtig glædelig jul – de skulle nemlig sejle videre i morgen tidlig. Da vi kom tilbage til båden, gik Kjeld i vandet og begyndte at rense det ene skrog for begroning langs vandlinjen. Efterfølgende sprang Jeanette i vandet og skrubbede det andet skrog. Så var det blevet høj kaffetid, og bagefter gik jeg også i vandet for at snorkle lidt, og det blev da også til et par runder omkring båden. Desværre var der en del strøm, så vandet var ikke krystalklart, men vi kunne da se en del søpindsvin. Kjeld satte nyt forfilter på water-makeren, så nu kører den som ny. Vi fik vasket et par maskinfulde tøj og bagt rugbrød, nu da generatoren alligevel skulle i gang på grund af, at vi skulle have lavet ferskvand. Efter aftensmaden kogte jeg risengrød, så vi er klar til at lave ris à la mande i morgen.</w:t>
      </w:r>
    </w:p>
    <w:p w14:paraId="6A788494" w14:textId="77777777" w:rsidR="009D7544" w:rsidRDefault="009D7544" w:rsidP="009D7544">
      <w:pPr>
        <w:pStyle w:val="Overskrift2"/>
      </w:pPr>
      <w:r>
        <w:t>Søndag den 24. december 2017 – Admiralty Bay, Port Elisabeth, Bequia</w:t>
      </w:r>
    </w:p>
    <w:p w14:paraId="2C8324BE" w14:textId="03BE5893" w:rsidR="009D7544" w:rsidRDefault="009D7544" w:rsidP="009D7544">
      <w:r>
        <w:t>Vi var lidt tidligt oppe, for Jeanette havde booket tid til en dykkertur, hvor hun skulle møde op kl. ca. 08:15, så Kjeld sejlede hende ind. Bagefter gjorde vi os klar til at sejle ind igen, for vi havde aftalt med Lisbeth &amp; Henrik fra Xenia og Lisbeths søn Henrik, at vi ville prøve at deltage i messen kl. 09:30 i St. Mary’s. Lisbeth &amp; Henrik havde også deltaget i FTLF’s Vintertræf 2017 i Ebeltoft. Messen var en oplevelse, for kirkegængerne var noget mere deltagende i messen, end vi er vant til. Der var præsentation af et par stykker, som havde fødselsdag i nær fremtid, og for dem sang vi fødselsdagssang. Et ungt par skulle giftes inden så længe, og dem skulle vi også synge for. Og de unge mennesker kyssede hinanden, men præsten grinede og sagde, at det var for tidligt med kysseriet, og så lo både de unge mennesker og menigheden. Og da vi var omkring halvvejs inde i messen, rejste alle sig og gik rundt og krammede hinanden med ønske om fred og en glædelig jul. Og så var der ”kun” cirka en time tilbage. Efter messen sejlede Kjeld ud og hentede de nødvendige dokumenter, så han kunne udklarere, så vi var klar til at sejle videre i morgen tidlig, mandag. Udklareringen tog vel næsten to timer. I mellem-tiden var Jeanette kommet tilbage fra dykkerturen, og hun og jeg sad uden for custom service på trappen og ventede på Kjeld. Vi hilste på pigerne fra Tao, som havde været inde på kontoret for at indklarere. Da Kjeld var færdig med udklareringen, sejlede vi tilbage til båden, pakkede vores julegaver op og FaceTimede med familien Jacobsen, hvor vi også fik lejlighed til at ønske Joan en glædelig jul. Vi fik et foto af Carla, et spil Rummikub og to bøger: ”Morfar fortæl nu” og ”Mormor fortæl nu”. Det er meningen, at vi med inspiration fra teksten/spørgsmålene i bogen skal skrive og give vores erindringer videre til vore børnebørn. Efter frokost gjorde vi os klar til igen at sejle ind til øen, for vi havde aftalt at mødes med Henrik, Lisbeth &amp; Henrik til en drink ved 15-tiden og efterfølgende spise julemiddag sammen på Double Joy. Vi havde henkogt andebryst, små kartofler, rødkål, grødris og kirsebærsovs med hjemmefra. Det blev en rigtig hyggelig, men også en noget anderledes juleaften end en traditionel juleaften i Danmark. Lisbeth &amp; Henrik havde lidt and og lidt skinke med sammen med kartofler og frisk rødkålssalat, og ris à la manden havde de lavet på almindelige, lange ris, så den var noget anderledes end vores – til gengæld var der en hel mandel i deres, og de havde også mandelgave med, og sørme om ikke Jeanette var heldig at finde den hele mandel. Mandelgaven var en lille skildpadde med ”glaskuppel” og ”snevejr” inden i. De sejlede hjem ved halv elleve-tiden, og så ordnede vi oprydning og opvask, inden vi krøb til køjs.</w:t>
      </w:r>
    </w:p>
    <w:p w14:paraId="3E2553FB" w14:textId="77777777" w:rsidR="009D7544" w:rsidRPr="00D66B39" w:rsidRDefault="009D7544" w:rsidP="009D7544">
      <w:pPr>
        <w:pStyle w:val="Overskrift2"/>
      </w:pPr>
      <w:r>
        <w:t>Mandag den 25. december 2017 – fra Admiralty Bay v/Port Elisabeth, Bequia til bugten Martins Bay uden for St. George’s, Grenada</w:t>
      </w:r>
    </w:p>
    <w:p w14:paraId="39139E8C" w14:textId="77777777" w:rsidR="009D7544" w:rsidRDefault="009D7544" w:rsidP="009D7544">
      <w:r>
        <w:t xml:space="preserve">Vi stod tidligt op i dag – til en masse skyer og en lille smule sol. Kl. 07:25 lettede vi anker i Admiralty Bay ved Port Elisabeth, Bequia for at sejle syd på til Grenada. Vi havde lovet Jeanette, at der blev en hel dag i Grenada, inden hun onsdag skulle flyve tilbage til Danmark. Der var ok med </w:t>
      </w:r>
      <w:r>
        <w:lastRenderedPageBreak/>
        <w:t>vind, så vi kunne sejle for sejl, indtil vi kom i læ af Grenada, så kom vinden for meget ind agten fra, så vi rullede genuaen ind og startede motorerne. Kl. 16:10 kastede vi anker i Martins Bay lige nordvest for Ross Point uden for St. George’s på Grenada. Vi gjorde stille og roligt klar til at forberede aftensmaden. Der var en lille rest ris à la mande fra i aftes, så vi fik dessert også i aften.</w:t>
      </w:r>
    </w:p>
    <w:p w14:paraId="40B63CF2" w14:textId="77777777" w:rsidR="009D7544" w:rsidRDefault="009D7544" w:rsidP="009D7544">
      <w:r>
        <w:t>Log: 10375 nm</w:t>
      </w:r>
    </w:p>
    <w:p w14:paraId="650C3322" w14:textId="77777777" w:rsidR="009D7544" w:rsidRDefault="009D7544" w:rsidP="009D7544">
      <w:r>
        <w:t>Gratis at ligge for anker i Martins Bay, St. George’s, Grenada</w:t>
      </w:r>
    </w:p>
    <w:p w14:paraId="20129F2E" w14:textId="77777777" w:rsidR="009D7544" w:rsidRDefault="009D7544" w:rsidP="009D7544">
      <w:pPr>
        <w:pStyle w:val="Overskrift2"/>
      </w:pPr>
      <w:r>
        <w:t>Tirsdag den 26. december 2017 – Martins Bay v/St. George’s, Grenada:</w:t>
      </w:r>
    </w:p>
    <w:p w14:paraId="05717CE9" w14:textId="77777777" w:rsidR="009D7544" w:rsidRPr="009E07DE" w:rsidRDefault="009D7544" w:rsidP="009D7544">
      <w:r>
        <w:t>Da vi havde spist morgenmad, pakkede vi sammen til at sejle ind i gummibåden for først at indklarere. Da det var på plads, fortsatte vi i gummibåden tværs over havnen for at lægge til ved dingy-dock’en uden for marineshoppen Derfra begyndte vi spadsereturen ind mod byen, hvor vi straks blev kontaktet af en taxichauffør, som gerne ville køre os en tur på en time for 60 EC</w:t>
      </w:r>
      <w:r w:rsidRPr="009E07DE">
        <w:t>$, hvor vi så kom rundt for at se Fort Frederic’s, et romdestilleri og med flere fotostops. Vi hoppede ind, og chaufføren var god til at fortælle undervejs. Desværre var romdestilleriet lukket i helligdagene. Vi steg af nede på havneområdet igen, hvorefter vi gik hen til House of Chocolate, hvor vi spiste en portion hjemmelavet is. Vi fortsatte lidt rundt i byen, men på trods af, at der lå ikke mindre end to krydstogtskibe ved havnen, var der ikke megen aktivitet af handlende, bortset fra indkøbscentret tæt på krydstogtskibene, og hvor man kunne købe toldfrit, hvis man kunne dokumentere, at man var med et af krydstogtskibene. Vi gik hurtigt videre op ad bakken, hvor vi fandt Fort George. Det var bestemt en anderledes oplevelse, for der var bygget bolig inden for murene, og der var etableret et fitness-lokale i det ene hjørne. En del af fortet var aflåst – hmm, underligt. Nå, men vi begav os tilbage til gummibåden, og vi sejlede ud til Double Joy, hvor vi hoppede i badetøjet, pakkede vores håndklæder og snorkel-grej sammen, for vi havde besluttet, at vi ville ud at snorkle enten ved Grand Anse eller Morne Rouge Bay. Den første sprang vi over, for der var nogle heftige dønninger, som slog ind på stranden, og vi fortsatte rundt om pynten til Morne Rouge Bay, hvor vi slæbte gummibåden lidt op på stranden. Vandet var nu desværre bare så uroligt, at sigtbarheden var noget nær nul, så vi badede bare lidt, hvorefter vi sejlede tilbage til båden. Det var åbenbart blevet lige sent nok, når der var så dybt, som der var – vel omkring 5 meter -, for vi kunne ikke rigtigt se nogen aktivitet på bunden. Så var det da også blevet tid til at lave aftensmad, og mens Chili con Carnen tøede op, spillede Jeanette og jeg et spil Rummikub – et spil, vi havde fået i julegave.</w:t>
      </w:r>
    </w:p>
    <w:p w14:paraId="6DD197E9" w14:textId="77777777" w:rsidR="009D7544" w:rsidRDefault="009D7544" w:rsidP="009D7544">
      <w:pPr>
        <w:pStyle w:val="Overskrift2"/>
      </w:pPr>
      <w:r>
        <w:t>Onsdag den 27. december 2017 – Martins Bay v/St. George’s, Grenada:</w:t>
      </w:r>
    </w:p>
    <w:p w14:paraId="1CBDB85D" w14:textId="77777777" w:rsidR="009D7544" w:rsidRDefault="009D7544" w:rsidP="009D7544">
      <w:r>
        <w:t>Det var jo sådan en lidt underlig morgen og formiddag, fordi Jeanette skulle rejse tilbage til Danmark. Efter morgenmaden pakkede hun sammen og gjorde rent i kahytten, og så spiste vi lidt tidlig frokost. Der kom flere regnbyger i løbet af formiddagen, og naturligvis skulle vi da også have en byge, da vi sejlede ind med Jeanette. Da vi havde knuset og krammet på gensyn, kørte hun afsted i taxi mod lufthavnen, og Kjeld og jeg sejlede over til dinghy-dock’en foran supermarkedet Foodland, hvor vi handlede et par småting. Vi startede generatoren, så vi kunne starte water-maker, ovn og vaskemaskine. Og det blev også til hovedrengøring af badeværelset i vores side, inden det blev tid til en sundowner. Jeg havde fundet et par rester aftensmad i fryseren, så det var lidt nemt.</w:t>
      </w:r>
    </w:p>
    <w:p w14:paraId="35567EDC" w14:textId="77777777" w:rsidR="009D7544" w:rsidRDefault="009D7544" w:rsidP="009D7544">
      <w:pPr>
        <w:pStyle w:val="Overskrift2"/>
      </w:pPr>
      <w:r>
        <w:t>Torsdag den 28. december 2017 – Martins Bay v/St. George’s, Grenada:</w:t>
      </w:r>
    </w:p>
    <w:p w14:paraId="524D84CE" w14:textId="77777777" w:rsidR="009D7544" w:rsidRDefault="009D7544" w:rsidP="009D7544">
      <w:r>
        <w:t>Efter at have lyttet til flere regnbyger i løbet af natten, stod vi op til en regnfuld dag. Der kom adskillige byger af kortere varighed, så det var åbne og lukke vinduer i ét væk, og luftfugtig-heden var enorm høj. Barometret stod på 1028 hPa, og termometeret viste 31</w:t>
      </w:r>
      <w:r>
        <w:sym w:font="Symbol" w:char="F0B0"/>
      </w:r>
      <w:r>
        <w:t xml:space="preserve">C i skyggen på agterdækket. Vi fortsatte med at vaske, så vi kunne blive klar til, at Inge &amp; Niels og Elke &amp; Peter skulle ankomme. Vi nåede at sy ny velcrobånd i hynden på ryglænet oppe på broen. Sidst på eftermiddagen lagde jeg dej til pizzabunde, så vi kunne spise pizza sammen med vennerne, når de </w:t>
      </w:r>
      <w:r>
        <w:lastRenderedPageBreak/>
        <w:t>skulle ankomme. Planen var, at flyet skulle lande kl 17:45 lokal tid. Vi fik så en besked om, at flyet var i hvert fald en time forsinket. Så inden de dukkede op med taxien, og Kjeld ad to omgange sejlede vennerne og deres bagage ud til Double Joy, så blev det lidt sent, inden vi kom til at spise, så der gik heller ikke lang tid, før det blev sengetid.</w:t>
      </w:r>
    </w:p>
    <w:p w14:paraId="02ECA63C" w14:textId="77777777" w:rsidR="009D7544" w:rsidRDefault="009D7544" w:rsidP="009D7544">
      <w:pPr>
        <w:pStyle w:val="Overskrift2"/>
      </w:pPr>
      <w:r>
        <w:t>Fredag den 29. december 2017 – Martins Bay til Port Louis Marina, St. George’s, Grenada:</w:t>
      </w:r>
    </w:p>
    <w:p w14:paraId="4BB205A4" w14:textId="77777777" w:rsidR="009D7544" w:rsidRDefault="009D7544" w:rsidP="009D7544">
      <w:r>
        <w:t>Vi stod op efter en regnfuld nat og spiste morgenmad. Vi sad og snakkede, inden vi sprang i havet og fik en frisk badetur. Efter frokost spurgte vi på VHF’en, om ”vores” plads var klar til, at vi kunne sejle i havn, og ja, vi skulle bare komme ind, så ville vi blive hjulpet på plads. Vi satte os dernæst og lavede forslag til madplan inkl. indkøbsliste, hvorefter vi gik en tur ind til byen for bl.a. at besøge turistkontoret for at finde ud af, om der evt. var mulighed for at komme på en udflugt på øen. Der ud over besøgte vi den lille chokoladebutik og det lokale marked, hvor vi bl.a. købte grøntsager, og på vejen tilbage gik de alle i supermarkedet Foodland for at handle, og jeg gik videre med grøntsagerne og fik dem skyllet. Da de alle kom tilbage, fulgtes de med en af de ansatte fra Foodland, som trillede alle varerne hen til båden på en slags indkøbsvogn. Varerne blev pakket ud og sat på plads, hvorefter det blev tid til at lave aftensmad.</w:t>
      </w:r>
    </w:p>
    <w:p w14:paraId="078F471D" w14:textId="77777777" w:rsidR="009D7544" w:rsidRDefault="009D7544" w:rsidP="009D7544">
      <w:pPr>
        <w:pStyle w:val="Overskrift2"/>
      </w:pPr>
      <w:r>
        <w:t>Lørdag den 30. december 2017 – Port Louis Marina, St. George’s, Grenada:</w:t>
      </w:r>
    </w:p>
    <w:p w14:paraId="1EA7E88C" w14:textId="77777777" w:rsidR="009D7544" w:rsidRDefault="009D7544" w:rsidP="009D7544">
      <w:r>
        <w:t>Vi stod igen op efter en regnfuld nat, hvor vi spiste morgenmad og sad og hyggesnakkede lidt, mens Kjeld kontaktede et par selskaber, hvoraf den første, han ringede til, fortalte, at de ikke kørte i dag, hvorimod der var bedre held ved den næste, som var King Elvis. Vi aftalte en heldagsudflugt fra kl. 09:30 fra p-pladsen, hvor vi mødte Andy, som var vores chauffør og guide hele dagen. Vi kørte mod nord på vestkysten, og Andy fortalte os, hvad vi så undervejs, lidt om øen, politikken m.v. Han stoppede på gode udsigtspunkter, og når han så en interessant frugt eller et krydderi eller lignende, stoppede han også og viste os frugten eller plukkede citrongræs, som vi kunne dufte til. Som noget af det første fortalte han, at vi kørte på Kirani James Boulevard – KJ havde vundet medaljer i 400 m løb både i 2012 og 2016. Han plukkede bl.a. en cacaobønne, vi så nogle kiwilignende frugter, som var brune både udenpå og indeni, vi blev præsenteret for frugten sorrel, som bl.a. bruges til the, smagsgiver til f.eks. iscreme og rom. Han pegede, da vi passerede nedkørslen til Underwater Sculpture Park. Vi besøgte et stort vandfald – Concord Water Fall -, og nu da det havde regnet en del de seneste dage, var der masser af vand i vandfaldet. Samme sted var der en del boder, hvor vi bl.a. købte krydderier og et koralarmbånd, hvor håndværkeren forklarede arbejdsprocessen. Derefter udpegede Andy carabash-frugten. Vi var på besøg på en chokoladefabrik nær Victoria (måske Jouvay Chocolate Factory i Diamond). Da vi kom til den nordligste del af øen, spiste vi frokost på Petite Anse lidt før Sauteurs Bay. Videre på turen kørte vi ind til River Antoine Rum Destilleri, hvor der ikke pt. var gang i produktionen, men hvor vi af Andy fik en rundvisning og en god fortælling om produktionsprocessen og, hvor vi til vores held mødte eksportchefen, som viste et par andre gæster rundt. Han gav os alle tre smagsprøver: en rom på mellem 75 og 88%, en rom på ca. 65% og en chokoladerom på ca. 16%. Derfra kørte vi til Grenville, hvor vi besøgte fiskemarkedet, og hvor Andy hjalp os med at købe seks skiver mahi-mahi, som vi ville tilberede til aftensmaden. Videre på turen viste Andy os et regnbue-eucalyptustræ, hvor barken var stribet grøn, brun og orange. Fra Grenville fortsatte vi tværs over øen og tilbage til Port Louis Marina. Undervejs tværs over stoppede vi ved Grand Etang Lake – den største sø på øen i et vulkankrater. Det havde regnet rigtig meget hele dagen, men når vi skulle ud af bilen og se, var vi heldige, at der var ophold mellem bygerne, men den sidste del af turen nærmest St. George’s kom der og var der kommet så meget regn, at der i hvert fald et enkelt sted var så meget vand på vejen, at vi var nødt til at køre over i den anden side af vejen. Tilbage på båden lavede vi aftensmad af fisken købt på fiskemarkedet. Efter en ualmindelig god, lang og oplevelsesrig dag, var vi alle udmattede, så vi var tidligt klar til at hoppe til køjs.</w:t>
      </w:r>
    </w:p>
    <w:p w14:paraId="2A910180" w14:textId="77777777" w:rsidR="009D7544" w:rsidRDefault="009D7544" w:rsidP="009D7544">
      <w:pPr>
        <w:pStyle w:val="Overskrift2"/>
      </w:pPr>
      <w:r>
        <w:lastRenderedPageBreak/>
        <w:t>Søndag den 31. december 2017 – Port Louis Marina, St. George’s, Grenada:</w:t>
      </w:r>
    </w:p>
    <w:p w14:paraId="17F35FA6" w14:textId="77777777" w:rsidR="009D7544" w:rsidRDefault="009D7544" w:rsidP="009D7544">
      <w:r>
        <w:t>Efter endnu en regnfuld nat stod vi op og spiste morgenmad, hvorefter vi gjorde klar til at tage bussen ind til byen. Vi gik lidt rundt mellem de få frugt- og grøntboder, som var mindre organiserede end det ”store” marked. Vi besøgte nogle af de få butikker, som havde åben om søndagen. Vi fandt et pænt supermarked, hvor vi handlede lidt ind. Bagefter tog vi en taxi tilbage til havnen. Vi spiste frokost, hvorefter vi så dronningens nytårstale, og derefter tog vi en lille slapper efter dog at have FaceTimet til ”børnene”. Efter kaffetid begyndte vi at gøre os klar til at fejre nytårsaften. Vi FaceTimede ganske kort til resten af papperne og ønskede dem alle et godt nytår. Vi hyggede os med en god skinke med bønner, kartofler og sovs, og til dessert fik vi is, hvor vi fik en skefuld chokoladerom henover. MUMS! Vi hyggesnakkede indtil midnat, hvor vi fik et glas champagne, mens et fantastisk smukt festfyrværkeri udspandt sig for vore øjne. Der var ikke festfyrværkeri andre steder. Dette professionelt opsatte fyrværkeri varede et helt kvarter. Og vi sludrede lidt videre, indtil det blev tid til at krybe til køjs.</w:t>
      </w:r>
    </w:p>
    <w:p w14:paraId="6EA9161B" w14:textId="77777777" w:rsidR="009D7544" w:rsidRDefault="009D7544" w:rsidP="009D7544">
      <w:pPr>
        <w:pStyle w:val="Overskrift2"/>
      </w:pPr>
      <w:r>
        <w:t>Mandag den 1. januar 2018 – Port Louis Marina, St. George’s, Grenada:</w:t>
      </w:r>
    </w:p>
    <w:p w14:paraId="67C1E97D" w14:textId="77777777" w:rsidR="009D7544" w:rsidRDefault="009D7544" w:rsidP="009D7544">
      <w:r>
        <w:t>Vi sov en lille smule længe, inden vi spiste morgenmad. Bagefter gik vi om på stranden, hvor vi alle øvede os med finner, snorkel og maske. Om eftermiddagen dasede vi på fordækket – de fleste af os med en god bog. Og det var i det hele taget en rigtig hyggelig dasedag.</w:t>
      </w:r>
    </w:p>
    <w:p w14:paraId="15275EF8" w14:textId="77777777" w:rsidR="009D7544" w:rsidRDefault="009D7544" w:rsidP="009D7544">
      <w:pPr>
        <w:pStyle w:val="Overskrift2"/>
      </w:pPr>
      <w:r>
        <w:t>Tirsdag den 2. januar 2018 – fra Port Louis Marina, St. George’s, Grenada via Grenada Underwater Sculpture Park ved Moulinière Point til Tyrrel Bay, Carriacou:</w:t>
      </w:r>
    </w:p>
    <w:p w14:paraId="2272FB8E" w14:textId="77777777" w:rsidR="009D7544" w:rsidRDefault="009D7544" w:rsidP="009D7544">
      <w:r>
        <w:t>Vi stod op og spiste morgenmad, hvorefter vi sejlede ud fra pladsen i Port Louis Marina. Vi sejlede hen i kø ved tankanlægget, og mens vi lå og ventede, sejlede en lille jolle hen forbi, og sejleren fortalte, at dette sted var meget dyrere at tanke ved end mange andre steder, og nåh ja, det var jo heller ikke, fordi vi manglede, men for god ordens skyld skulle vi vel starte med fuld tank, men vi besluttede hurtigt at sejle videre. Vi kunne jo bare bruge motortimerne til udregning af fællesudgifter til brændstof. Ca. 1 nm nord for havnen fortøjede vi til en mooringbøje ved Gredana Underwater Sculpture Park tæt på Moulinière Point. Vi sprang i vandet og snorklede rundt blandt en hel masse andre fra et par af turbådene fra havnen. Niels optog en lille smule med GoPro-kameraet, hvor han havde fanget en del af skulpturerne under vandet. Ved 11-tiden fortsatte vi sejladsen yderligere lidt mod nord. Der var herligt solskinsvejr med enkelte skyer. Lige ved frokosttid fik vi dog en lille regnbyge. Lidt senere sejlede vi hen omkring øerne The Sisters ved Ronde Island. Ved 16-tiden kastede vi anker i Tyrrel Bay, Carriacou, hvorefter vi lige skulle et lille smut i vandet, inden det blev tid til at forberede aftensmaden.</w:t>
      </w:r>
    </w:p>
    <w:p w14:paraId="3844E235" w14:textId="77777777" w:rsidR="009D7544" w:rsidRDefault="009D7544" w:rsidP="009D7544">
      <w:r>
        <w:t>Gratis at ligge for anker i Tyrrel Bay</w:t>
      </w:r>
    </w:p>
    <w:p w14:paraId="45A6D7C1" w14:textId="77777777" w:rsidR="009D7544" w:rsidRDefault="009D7544" w:rsidP="009D7544">
      <w:pPr>
        <w:pStyle w:val="Overskrift2"/>
      </w:pPr>
      <w:r>
        <w:t>Onsdag den 3. januar 2018 – fra Tyrrel Bay til L’Esterre, Carriacou:</w:t>
      </w:r>
    </w:p>
    <w:p w14:paraId="2CAFF269" w14:textId="77777777" w:rsidR="009D7544" w:rsidRPr="009E07DE" w:rsidRDefault="009D7544" w:rsidP="009D7544">
      <w:r>
        <w:t>Efter morgenmaden sejlede vi ind til dinghy-dock’en og fortøjede gummibåden. Vi gik en tur lidt rundt i området, og på vores vej kom taxichaufføren Thomas og stoppede og tilbød en rundtur på Carriacou på ca. 2 ½ time for 250 EC</w:t>
      </w:r>
      <w:r w:rsidRPr="009E07DE">
        <w:t xml:space="preserve">$. Vi aftalte at mødes med ham uden for det nye supermarked kl. 10. Vi kørte nord på på øens vestside og syd på på østsiden. Thomas stoppede på forskellige, gode udsigtspunkter, så vi kunne fotografere. Han fortalte, hvad vi så og, hvornår vi forlod den ene landsby/det ene område og kørte ind i den/det næste. Vi fik bl.a. præsenteret tamarind-træet, et originalt hus, sådan som man tidligere byggede, og vi kom ind og besøgte en bådebygger, som havde et projekt med en 65 fod stor træbåd. Senere var vi højt oppe med en god udsigt fra øens hospital. Thomas stoppede ved en lille bod og købte tamarind-slik – den sød/syrlige frugt pakket ind i sukker. Da vi kom tilbage til supermarkedet, handlede vi lidt ind, og vi sejlede med alle varerne tilbage til båden. Vi spiste frokost, hvorefter Kjeld sejlede ind for at udklarere. Myndighederne mente umiddelbart ikke, at alle papirer var i orden for vores venner, så Kjeld kom tilbage, og Elke &amp; Peter og Inge &amp; Niels sejlede med ind med, hvad de havde fået udleveret af </w:t>
      </w:r>
      <w:r w:rsidRPr="009E07DE">
        <w:lastRenderedPageBreak/>
        <w:t>flybilletter og andre dokumenter. Det viste sig, at der manglede udfyldelse af et enkelt lille stykke papir, hvorefter de alle lettede kunne vende tilbage til båden, - og så var det blevet høj kaffetid. Efter at have drukket kaffe sejlede vi et lille stykke op ad kysten mod Sandy Island, hvor der skulle være rigtig fantastisk at dykke og snorkle, men ankeret ville ikke bide i sandbunden, og der var ikke flere ledige mooringbøjer, så vi sejlede ind mod øen til bugten L’Esterre, hvor vi fortøjede til en ledig bøje. Niels og Peter nåede lige en kort snorkeltur, inden solen gik ned bag bjerget. Så var det tid til en sundowner, inden den stod på pizzabagning.</w:t>
      </w:r>
    </w:p>
    <w:p w14:paraId="74F3842D" w14:textId="77777777" w:rsidR="009D7544" w:rsidRPr="009E07DE" w:rsidRDefault="009D7544" w:rsidP="009D7544">
      <w:r w:rsidRPr="009E07DE">
        <w:t xml:space="preserve">Mooringbøje i L’Esterre: 60 </w:t>
      </w:r>
      <w:r>
        <w:t>EC</w:t>
      </w:r>
      <w:r w:rsidRPr="009E07DE">
        <w:t>$</w:t>
      </w:r>
    </w:p>
    <w:p w14:paraId="3D22B0FA" w14:textId="77777777" w:rsidR="009D7544" w:rsidRDefault="009D7544" w:rsidP="009D7544">
      <w:pPr>
        <w:pStyle w:val="Overskrift2"/>
      </w:pPr>
      <w:r>
        <w:t>Torsdag den 4. januar 2018 – fra L’Esterre, Carriacou til Clifton Harbour, Union Island:</w:t>
      </w:r>
    </w:p>
    <w:p w14:paraId="76EC3FC2" w14:textId="77777777" w:rsidR="009D7544" w:rsidRPr="009E07DE" w:rsidRDefault="009D7544" w:rsidP="009D7544">
      <w:r>
        <w:t>I løbet af natten fik vi et par regnbyger, og først på morgenen kom en heftig én af slagsen. Vi stod op og spiste morgenmad, hvorefter vi gjorde klar til den korte sejlads til Union Island. Fem minutter over ni kastede vi fortøjningerne fra mooringbøjen i L’Esterre Bay, Carriacou og sejlede lidt nord på, indtil vi lidt over ti sejlede ind i Clifton Bay, Union Island, hvor vi straks blev tilbudt en mooringbøje. Vi spurgte til prisen, og gutten sagde 50 EC</w:t>
      </w:r>
      <w:r w:rsidRPr="009E07DE">
        <w:t xml:space="preserve">$. Vi sagde ok og sejlede efter ham, og han hjalp med fortøjningerne. Det var så ikke til ham, vi skulle betale afgiften, men han skulle have 20 </w:t>
      </w:r>
      <w:r>
        <w:t>EC</w:t>
      </w:r>
      <w:r w:rsidRPr="009E07DE">
        <w:t xml:space="preserve">$ for at anvise og hjælpe, og få minutter senere kom en båd med to kvinder, som opkrævede afgift, som så ikke var 50, men 60 </w:t>
      </w:r>
      <w:r>
        <w:t>EC</w:t>
      </w:r>
      <w:r w:rsidRPr="009E07DE">
        <w:t>$. Ih, hvor kan man føle sig taget ved næsen så. Nå, pyt, det er jo bare ærgerligt. Kjeld sejlede ind til Custom Service, så vi kunne blive indklareret, og Elke og jeg tog en lille bitte svømmetur. Der var en del strøm og uro i vandet, som så heller ikke var så klart. Solen skinnede dog fra en næsten skyfri himmel. Det blev frokosttid, og efter frokost gjorde vi klar og sejlede ind og fortøjede inde i dinghy-dock’en. For at komme der ind skulle vi sejle ind under en lav bro, hvorefter vi kom til træbroer, som man fortøjer ved. Vi gik en tur hen i byen, kikkede i det lokale marked, hvor Inge købte en ny overdel i de skønneste farver. Vi fortsatte derefter på gå-ben ind til hovedbyen Ashton, hvor vi bestemt ikke fandt noget særligt seværdigt, så vi vendte om og tog bussen tilbage til Clifton, hvor vi handlede lidt i supermarkedet og også lidt på frugtmarkedet. Så sejlede vi tilbage til båden, hvor vi på tilbagevejen blev en smule våde, fordi vi sejlede mod vinden og søen, men vi skyndte os at hoppe ud af det våde tøj, trække i badetøjet og så få en lille svømmetur. Generatoren blev startet, så water-makeren og vaskemaskinen kunne arbejde. Vaskemaskinen nåede at køre to korte portioner, inden vi gjorde os klar til at sejle ind i dinghy-dock’en og finde et sted at spise aftensmad. Endnu en gang var vi et par stykker – os, der sad forrest i gummibåden -, der blev gennemblødte fra inderst til yderst på tilbagevejen, så der var lige lidt tøj, der skulle skylles fri for saltvand. Vi tog os en kop kaffe og en småkage, inden det blev tid til at krybe til køjs.</w:t>
      </w:r>
    </w:p>
    <w:p w14:paraId="6056E69E" w14:textId="77777777" w:rsidR="009D7544" w:rsidRDefault="009D7544" w:rsidP="009D7544">
      <w:pPr>
        <w:pStyle w:val="Overskrift2"/>
      </w:pPr>
      <w:r>
        <w:t>Fredag den 5. januar 2018 – fra Clifton Bay, Union Island til Tobago Cays:</w:t>
      </w:r>
    </w:p>
    <w:p w14:paraId="00DA2008" w14:textId="77777777" w:rsidR="009D7544" w:rsidRPr="009E07DE" w:rsidRDefault="009D7544" w:rsidP="009D7544">
      <w:r w:rsidRPr="009E07DE">
        <w:t xml:space="preserve">Efter morgenmaden gjorde vi klar til at sejle videre en smule nord på, og kl. 09:15 kastede vi fortøjningerne til mooringbøjen i Clifton Harbour, Union Island, for at sejle mod Tobago Cays, hvortil vi nåede en time senere, og hvor vi kastede anker inden for The Horseshoe Reef. Vi skyndte os at hoppe i badetøjet, og Kjeld sejlede Inge over til sandtangen, og Elke svømmede efter. Vi andre snorklede rundt inden for afspærringen og betragtede fuldstændig betaget alle skildpadderne, som græssede på bunden. Vi så også en enkelt kuffertfisk. Niels lykkedes at filme en græssende skildpadde med GoPro-kameraet. Efter frokosten, som blev en smule forsinket, var der siestastemning på båden. Da vi så havde drukket lidt sen eftermiddagskaffe, gjorde vi os klar til at sejle om og købe lobster barbeque på stranden. Vi tog en del fotos, mens sollyset stadig strålede, og lidt senere satte vi os hen og bestilte en rompunch, som vi nød med solnedgangen, og lidt efter kl. 18 fik vi serveret hver ½ lobster med en halv bagt kartoffel, grøntsager, ris og stegte bananer og en flaske kølig hvidvin. Vi kom til at bestille yderligere en rompunch til dessert, og så fik vi serveret en skive ”banana bread” – et stykke kage, som smager af en mellemting mellem </w:t>
      </w:r>
      <w:r w:rsidRPr="009E07DE">
        <w:lastRenderedPageBreak/>
        <w:t>krydderkage og banankage. Da vi var klar, sejlede vi tilbage til båden, hvor vi lavede en kop kaffe, og så kom vi til at drikke et lille glas rom til, så det blev lidt sent, inden vi gik til køjs.</w:t>
      </w:r>
    </w:p>
    <w:p w14:paraId="4B0B8435" w14:textId="77777777" w:rsidR="009D7544" w:rsidRPr="009E07DE" w:rsidRDefault="009D7544" w:rsidP="009D7544">
      <w:r w:rsidRPr="009E07DE">
        <w:t xml:space="preserve">Ankring i Tobago Cays: 10 </w:t>
      </w:r>
      <w:r>
        <w:t>EC</w:t>
      </w:r>
      <w:r w:rsidRPr="009E07DE">
        <w:t xml:space="preserve">$ pr. person = 60 </w:t>
      </w:r>
      <w:r>
        <w:t>EC</w:t>
      </w:r>
      <w:r w:rsidRPr="009E07DE">
        <w:t>$.</w:t>
      </w:r>
    </w:p>
    <w:p w14:paraId="13DBD307" w14:textId="77777777" w:rsidR="009D7544" w:rsidRDefault="009D7544" w:rsidP="009D7544">
      <w:pPr>
        <w:pStyle w:val="Overskrift2"/>
      </w:pPr>
      <w:r>
        <w:t>Lørdag den 6. januar 2018 – fra Tobago Cays til Salt Whistle Bay, Mayreau:</w:t>
      </w:r>
    </w:p>
    <w:p w14:paraId="733B7673" w14:textId="77777777" w:rsidR="009D7544" w:rsidRDefault="009D7544" w:rsidP="009D7544">
      <w:r>
        <w:t>Nu da det var weekend, fik vi boller til morgenmad, og bagefter gjorde vi klar til at lette anker og fortsætte yderligere en smule nord på. Kl. 09:20 lettede vi anker i Tobago Cays i totalt overskyet vejr for at sætte kursen mod nordvest, hvor vi sejlede nord om Mayreau for at sejle ind i Salt Whistle Bay på den nordvestlige side af øen. Smuk sandstrand med masser af palmer – rigtig Bounty-stemning. Vi kastede anker i den sydlige side af den lille ankerbugt, men straks kom en boatboy og fortalte os, at vi lå alt for tæt på revet, men at han gerne ville hjælpe os med at fortøje til en mooringbøje, og kl. ca. fem minutter i ti var vi fortøjet. Dér kom solen så frem, og vi gjorde os rede til at sejle ind og gå en tur på øen. Da vi kom i land, fik vi en kort regnbyge, og vi stod i ly under nogle af de store parasoller i forbindelse med en bar og nogle boder med store tørklæder/saronger og kjoler/overdele. Da regnen stoppede, fortsatte vi op ad den stejle bakke op til byen. Pyha, det var noget, der krævede gode lunger. Vi besøgte den lille, katolske kirke, hvor vi uden for nød solen og udsigten til Tobago Cays. Derefter fortsatte vi lidt ned ad på den sydlige side af bakketoppen, hvor der lå en pudsig restaurant, Robert Righteous &amp; Le Youths, International Restaurant &amp; Bar, som uden for var pyntet ud mod gaden med vraggods af forskellig art. Vi nød en lille øl, inden turen gik tilbage til ankerbugten. Vi var dårligt nået om bord på båden, før det begyndte af regne, og det regnede, og det regnede, og det regnede til omkring ved fem-tiden, så jeg fik bagt både rugbrød, franskbrød, boller og en chokoladekage. Men snorkelture blev det ikke til, for det fortsatte med at være overskyet – dog med ganske små pletter opklaring og blå himmel. Det var nu kun for en kort bemærkning, for det gav ret mange byger resten af dagen og aftenen. Da vi sad og drak aftenskaffe, fik vi flere gange besøg af flagermus, som fløj ind på agterdækket, men de var lynhurtigt ude igen.</w:t>
      </w:r>
    </w:p>
    <w:p w14:paraId="4B3C21D9" w14:textId="77777777" w:rsidR="009D7544" w:rsidRDefault="009D7544" w:rsidP="009D7544">
      <w:pPr>
        <w:rPr>
          <w:rFonts w:ascii="Cambria" w:hAnsi="Cambria"/>
        </w:rPr>
      </w:pPr>
      <w:r>
        <w:t>Fortøjning i Salt Whistle Bay, Mayreau uanset om det var til mooringbøje eller for anker: 60 EC</w:t>
      </w:r>
      <w:r>
        <w:rPr>
          <w:rFonts w:ascii="Cambria" w:hAnsi="Cambria"/>
        </w:rPr>
        <w:t>$</w:t>
      </w:r>
    </w:p>
    <w:p w14:paraId="5CEB5646" w14:textId="77777777" w:rsidR="009D7544" w:rsidRDefault="009D7544" w:rsidP="009D7544">
      <w:pPr>
        <w:pStyle w:val="Overskrift2"/>
      </w:pPr>
      <w:r>
        <w:t>Søndag den 7. januar 2018 – fra Salt Whistle Bay til Saline Bay, Mayreau:</w:t>
      </w:r>
    </w:p>
    <w:p w14:paraId="4B59B078" w14:textId="77777777" w:rsidR="009D7544" w:rsidRDefault="009D7544" w:rsidP="009D7544">
      <w:r>
        <w:t>Det havde væren en noget urolig nat at ligge ved mooringbøje i Salt Whistle Bay, og fortøjningerne knirkede hen over dækket i stævnen. Om natten havde vi på agterdækket haft besøg af en flok fugle, som havde spist vores bananer og i den grad overskidt alt med mange, mange klatter under tørresnorene og under højttaleren over den ene bordende, så vi havde en større hovedrengøring i gang, inden vi kunne sætte os og nyde vores boller og morgenkaffe. Vi var dårligt færdige med morgenkaffen, før der lød et brag ude foran båden, og vi sprang alle mand op for at finde årsagen, men det fandt vi hurtigt ud af, for vi drev, efter at rebet i mooringbøjen var sprunget, så Kjeld var lynhurtig til at starte motorerne, så vi kunne styre. Straks kom en boatboy og hjalp med fortøjning til en anden mooringbøje, men vi var ikke helt trygge, så vi traf hurtigt beslutning om at sejle syd om Grand Col Point og ind i Saline Bay, hvor vi kastede anker. PapaSan og endnu en boatboy kom og tilbød hjælp til et godt sted for ankeret, når vi nu takkede pænt nej til en mooringbøje. Han dykkede ned for at tjekke, at ankeret lå godt, så vi alle kunne få en god og tryg tid her i bugten. Lufttrykket viste 1030 hPa og temperaturen 31</w:t>
      </w:r>
      <w:r>
        <w:sym w:font="Symbol" w:char="F0B0"/>
      </w:r>
      <w:r>
        <w:t>C. Vi bestilte aftensmad – fisk med tilbehør – hos PapaSan til kl. 18. Resten af dagen var der almindelig afslapning, indtil vi skulle ind og spise. Vi spiste en rigtig god, grillet fisk, - jeg tror, han sagde noget i retning af ”couvahli”. Vi fik til ”forret” en rompunch, og til maden havde vi medbragt en flaske hvidvin. Da vi kom tilbage til båden, lavede vi en kop kaffe, og der til fik vi en lille rom.</w:t>
      </w:r>
    </w:p>
    <w:p w14:paraId="4AD3BACB" w14:textId="77777777" w:rsidR="009D7544" w:rsidRDefault="009D7544" w:rsidP="009D7544">
      <w:pPr>
        <w:pStyle w:val="Overskrift2"/>
      </w:pPr>
      <w:r>
        <w:lastRenderedPageBreak/>
        <w:t>Mandag den 8. januar 2018 – fra Saline Bay, Mayreau til Admiralty Bay ved Port Elisabeth, Bequia:</w:t>
      </w:r>
    </w:p>
    <w:p w14:paraId="37B1D75C" w14:textId="77777777" w:rsidR="009D7544" w:rsidRDefault="009D7544" w:rsidP="009D7544">
      <w:r>
        <w:t>Kl. 08:55 lettede vi anker i Saline Bay, Mayreau og sejlede mod nord. Vejret var stadig noget blæsende, og der var overskyet. Efter ca. 20 minutter satte Peter og Niels fiskegrejet i vandet, men desværre sejlede vi ind i plamager af tang, så linen blev adskillige gange rullet ind, og der var desværre ikke bid, inden snørerne blev rullet ind før Admiralty Bay. Omkring kl. 09:50 var vi på højde med det sydlige Cannouan. Omkring kl. halv tolv trak det meget op med en stor sort sky, der kom et forvarsel med blæst, hvorefter vi fik en meget voldsom regnbyge. En halv times tid senere var regnen stoppet, og så fik vi øje på en MEGET stor flok delfiner, men de havde alt for travlt til at lege med os. Ved 13-tiden rundede vi de to små øer, hvor et skibsvrag ligger, og kl. ca. 13:40 kastede vi anker i Admiralty Bay ved Port Elisabeth, Bequia. Efter at have kastet anker, var der et par både foran os, som sejlede ud, og vi flyttede der hen, men vi kunne ikke rigtig komme til at ligge, som vi gerne ville, så vi flyttede tilbage igen. Derefter gjorde vi os klar og sejlede ind og lagde til ved dinghy-dock’en, hvorefter vi spurgte et par taxichauffører om prisen for at køre os hen til The Old Hegg Turtle Sanctuary. Vi kørte der hen i en åben taxi – en RIGTIG taxi, som chaufføren sagde, og vi kikkede på skildpadderne Hawksbill Turtles, som spiser fisk og ikke græsser tang, som vi så f.eks. ved Tobago Cays. Vi kørte tilbage til byen og handlede en lille smule i supermarkedet Knights Trading og sejlede derefter tilbage til båden, hvor vi lige nåede en sundowner, inden det blev mørkt, og det blev tid til at lave aftensmad.</w:t>
      </w:r>
    </w:p>
    <w:p w14:paraId="3C9FC78D" w14:textId="77777777" w:rsidR="009D7544" w:rsidRDefault="009D7544" w:rsidP="009D7544">
      <w:pPr>
        <w:pStyle w:val="Overskrift2"/>
      </w:pPr>
      <w:r>
        <w:t>Tirsdag den 9. januar 2018 – Admiralty Bay v/Port Elisabeth, Bequia:</w:t>
      </w:r>
    </w:p>
    <w:p w14:paraId="58B751F9" w14:textId="77777777" w:rsidR="009D7544" w:rsidRDefault="009D7544" w:rsidP="009D7544">
      <w:r>
        <w:t>Vi stod op i fornuftig tid, for vi havde besluttet at tage færgen fra Port Elisabeth, Bequia til Kingstown, St. Vincent for at tage en guidet tur på den sydøstlige del af øen. Inge &amp; Niels og Elke &amp; Peter havde i dagens anledning – Kjelds fødselsdag – pyntet med flag på agterdækket. Vi ville tage færgen kl. 08:00, men mens vi stod og ventede på, at færgen skulle komme, fik vi at vide, at kl. 8-færgen var aflyst, men at færgen kl. 09:30 ville sejle planmæssigt. Vi ventede, og Kjeld gik hen for at udklarere, hvorefter han tankede sit datakort op. Inge &amp; Niels gik en lille tur ind i byen, og Elke &amp; Peter og jeg gik på Maria’s Café og købte en kop kaffe og loggede på wifi, så vi lige kunne hente e-mails m.v. Vi sejlede med færgen til Kingstown, St. Vincent, hvor vi aftalte med en ”approved” taxichauffør, at han i ca. 3 timer skulle køre os lidt rundt, og at vi gerne ville slutte af med en lille time i Botanical Garden, inden vi skulle køre tilbage mod færgelejet.  Vi kørte først mod sydøst og derefter lidt op langs østkysten, inden vi via Mesopotamia Valley kørte tværs sydvest over og endte med en guidet tur i Botanical Garden, hvorefter turen gik tilbage til Kingstown, hvor vi handlede lidt ind, inden turen gik med færgen kl. 16 tilbage til Port Elisabeth. Undervejs stoppede chaufføren ved en landevejsbod, hvor de solgte friske kokosnødder, og vi smagte såvel kokosmælken som det meget bløde og næsten geléagtige kød. Senere stoppede vi, hvor vi kunne købe nogle røde frugter, som vi endnu hverken havde set eller smagt tidligere: plum rose fruits. Samme sted købte vi en pose hele peanuts. Plum rose fruits smagte lidt hen ad blommer. Vi havde købt nogle rib eyes, som vi stegte til dagens festmiddag, og vi fik en lille rest is hver med lidt frugt (plum rose), lidt kokosnød og en lille smule chokoladerom hældt over isen.</w:t>
      </w:r>
    </w:p>
    <w:p w14:paraId="0BD0B0ED" w14:textId="77777777" w:rsidR="009D7544" w:rsidRDefault="009D7544" w:rsidP="009D7544">
      <w:pPr>
        <w:pStyle w:val="Overskrift2"/>
      </w:pPr>
      <w:r>
        <w:t>Onsdag den 10. januar 2018 – fra Admiralty Bay, Port Elisabeth, Bequia til Rodney Bay Marina, St. Lucia:</w:t>
      </w:r>
    </w:p>
    <w:p w14:paraId="6020240D" w14:textId="77777777" w:rsidR="009D7544" w:rsidRDefault="009D7544" w:rsidP="009D7544">
      <w:r>
        <w:t xml:space="preserve">Vi stod tidligt op og gjorde hurtigt klar til afsejling fra Admiralty Bay, og allerede kl. 06:15 lettede vi anker og sejlede ud. Det var en del overskyet, og der kom også lidt finregn. Der var ikke så meget vind – til at begynde med kun omkring 8,5 knob. Ved otte-tiden kom vi i læ af St. Vincent, og så blev der nærmest vindstille. Vi slog et slag ind i bugten ved Wallilabou, hvor kulisserne til Pirates of Caribean stod. Der var selvfølgelig ikke så meget at se fra vandsiden, men vi fortalte, hvad vi havde set, sidst vi var der, og derfor sejlede vi videre nord på langs kysten. Vejret var stadig lidt blandet med lidt sol, næsten overskyet og nogle byger med småregn. Kl. ca. 16:15 lagde vi til på bro E, </w:t>
      </w:r>
      <w:r>
        <w:lastRenderedPageBreak/>
        <w:t>plads 25 i Rodney Bay Marina, St. Lucia – og der var naturligvis temmelig meget vind, da vi skulle på plads, og det varede da heller ikke mange øjeblikke, før vi fik en heftig regnbyge. Lige inden aften fik vi kontakt med Vincent – ”networkeren” på havnen, - et glædeligt gensyn. Vi spurgte ham, om han kunne nå at få arrangeret en udflugt allerede til dagen efter, og det ordnede han lige med det samme.</w:t>
      </w:r>
    </w:p>
    <w:p w14:paraId="4C13EA27" w14:textId="77777777" w:rsidR="009D7544" w:rsidRPr="009E07DE" w:rsidRDefault="009D7544" w:rsidP="009D7544">
      <w:pPr>
        <w:rPr>
          <w:lang w:val="en-US"/>
        </w:rPr>
      </w:pPr>
      <w:r w:rsidRPr="009E07DE">
        <w:rPr>
          <w:lang w:val="en-US"/>
        </w:rPr>
        <w:t>Log 10463</w:t>
      </w:r>
    </w:p>
    <w:p w14:paraId="3CDF1FF1" w14:textId="77777777" w:rsidR="009D7544" w:rsidRPr="009D7544" w:rsidRDefault="009D7544" w:rsidP="009D7544">
      <w:pPr>
        <w:rPr>
          <w:rFonts w:ascii="Cambria" w:hAnsi="Cambria"/>
          <w:lang w:val="en-US"/>
        </w:rPr>
      </w:pPr>
      <w:r w:rsidRPr="009D7544">
        <w:rPr>
          <w:lang w:val="en-US"/>
        </w:rPr>
        <w:t>Havneafgift Rodney Bay Marina, St. Lucia: 163,55 EC</w:t>
      </w:r>
      <w:r w:rsidRPr="009D7544">
        <w:rPr>
          <w:rFonts w:ascii="Cambria" w:hAnsi="Cambria"/>
          <w:lang w:val="en-US"/>
        </w:rPr>
        <w:t>$</w:t>
      </w:r>
    </w:p>
    <w:p w14:paraId="56D9385E" w14:textId="77777777" w:rsidR="009D7544" w:rsidRPr="00577AD7" w:rsidRDefault="009D7544" w:rsidP="009D7544">
      <w:pPr>
        <w:pStyle w:val="Overskrift2"/>
      </w:pPr>
      <w:r w:rsidRPr="00577AD7">
        <w:t xml:space="preserve">Torsdag den 11. </w:t>
      </w:r>
      <w:r>
        <w:t>j</w:t>
      </w:r>
      <w:r w:rsidRPr="00577AD7">
        <w:t>anuar 2018 – Rodney Bay Marina, St. Lucia:</w:t>
      </w:r>
    </w:p>
    <w:p w14:paraId="6654437D" w14:textId="57ABE10C" w:rsidR="009D7544" w:rsidRPr="009E07DE" w:rsidRDefault="009D7544" w:rsidP="009D7544">
      <w:r>
        <w:t>Vi havde aftalt med Vincent, at vi ville være klar til udflugt fra kl. 9, og så mødte vi Chris, som var ham, der var ansvarlig for chaufførerne (eller måske var han ejer af taxi-selskabet), og vi blev derefter præsenteret for taxien og chaufføren, som var ganske god til engelsk, og han var rigtig god til at fortælle om de ting og de steder, som vi kørte forbi. Først kom vi ned omkring George F.L. Charles Airport i Castries. Overfor lå et sted, hvorfra der kunne arrangeres udflugter med speedbåd, hvor man kunne komme på whale-/dolphin watching og deepfishing tour. Vi kom også forbi et stort, lokalt marked, hvor der over for lå et marked for turister. Vi kom også forbi øens ældste katedral, en fantastisk udsigt fra Morne Fortune, nationaltræet Calabash, øens radiostation og den fantastiske udsigt ned over Marigot Bay. Vi kørte også et smut ind omkring romdestilleriet St. Lucia Distillers. Snart derefter kunne vi nyde udsigten til Petit Piton. Efter at have passeret byen Canaries, kørte vi på stejle, snoede bjergveje gennem regnskoven, hvorefter vi fik udsigt til begge Pitons. Vi benyttede lejligheden ved udsigten i Colombette til såvel Petit Piton som Gros Piton til også at spise frokost. Herefter fortsatte vi mod Soufriére, hvor vi bl.a. besøgte Diamond Botanical Garden, hvor vi bestilte en guidet tur, og så gik turen til Sulphur Springs &amp; Mineral Baths, hvor en medarbejder fortalte lidt om området og om svovlbadene. Vi fortsatte derefter sydover og ned omkring Choiseul Fishingvillage og videre via Laborie til Vieux Fort Town for at stoppe i Dennery ved fiskerlejet og fiskemarkedet. Vi undersøgte, om de evt. havde nogle red snappers til salg, men desværre nej. Så kørte vi tilbage tværs over øen og nord på til Rodney Bay, hvor vi ønskede at blive sat af ved shoppingcent</w:t>
      </w:r>
      <w:r w:rsidR="009E07DE">
        <w:t>e</w:t>
      </w:r>
      <w:r>
        <w:t>ret nu, da vi alligevel ikke kunne nå tilbage til havnen og tjekke ud. Da vi havde shoppet lidt, tog vi bussen tilbage til havnen. 1,50 EC</w:t>
      </w:r>
      <w:r w:rsidRPr="009E07DE">
        <w:t>$ pr. person for bussen. Vi gik op på Thai-restauranten på havnefronten og spiste aftensmad.</w:t>
      </w:r>
    </w:p>
    <w:p w14:paraId="49AE0E57" w14:textId="77777777" w:rsidR="009D7544" w:rsidRDefault="009D7544" w:rsidP="009D7544">
      <w:pPr>
        <w:pStyle w:val="Overskrift2"/>
      </w:pPr>
      <w:r>
        <w:t>Fredag den 12. januar 2018 – fra Rodney Bay Marina, St. Lucia til bugten ved Le Marin, Martinique:</w:t>
      </w:r>
    </w:p>
    <w:p w14:paraId="35690A14" w14:textId="3AD0D612" w:rsidR="009D7544" w:rsidRDefault="009D7544" w:rsidP="009D7544">
      <w:r>
        <w:t>Kl. 08:30 kastede vi fortøjningerne i Rodney Bay Marina for at fortsætte yderligere lidt nord på. Solen skinnede gennem et tyndt skydække, og inde i havnen blæste det lige godt 12 knob. Efter en halv times tid satte vi storsejlet, og vinden øgede til omkring 25 knob. Det var noget mere, end vejrudsigten havde vist, og i løbet af sejlturen havde vi søer på mellem 3 og 4 m. Vi fik lidt sol, men der var også temmelig mange skyer på himlen, og hen omkring tolv-tiden fik vi da også lige nogle regnbyger. Kl. 12:30 lagde vi til ved tankanlægget i havnen ved Le Marin, hvor vi tankede i alt 354,23 l diesel á 1,210 € = 428,62 €. Der var ikke plads i havnen, så vi fik anvist en mooringbøje, som vi fortøjede til kl. 13:15. Kjeld forsøgte at starte generatoren, så vi kunne få gang i water-makeren, ovnen og vaskemaskinen, men generatoren ville ikke starte. Efter at have studeret og målt og prøvet lidt forskelligt, kunne han konkludere, at generatoren var brændt sammen. Vi gjorde gummibåden klar, og så sejlede vi alle ind i havnen, hvor vi indklarerede, meldte vores ankomst på havnekontoret og fortsatte derefter over i supermarkedet for at handle lidt. Vi stegte tunbøffer til aftensmad.</w:t>
      </w:r>
    </w:p>
    <w:p w14:paraId="19B47F61" w14:textId="77777777" w:rsidR="009D7544" w:rsidRDefault="009D7544" w:rsidP="009D7544">
      <w:r>
        <w:t>Loggen havde ikke talt – var begroet</w:t>
      </w:r>
    </w:p>
    <w:p w14:paraId="313EB7D8" w14:textId="77777777" w:rsidR="009D7544" w:rsidRDefault="009D7544" w:rsidP="009D7544">
      <w:r>
        <w:t>Det var gratis at ligge ved mooringbøje uden for Le Marin, Martinique</w:t>
      </w:r>
    </w:p>
    <w:p w14:paraId="4E1F96AF" w14:textId="77777777" w:rsidR="009D7544" w:rsidRDefault="009D7544" w:rsidP="009D7544">
      <w:pPr>
        <w:pStyle w:val="Overskrift2"/>
      </w:pPr>
      <w:r>
        <w:lastRenderedPageBreak/>
        <w:t>Lørdag den 13. januar 2018 – Le Marin, Martinique:</w:t>
      </w:r>
    </w:p>
    <w:p w14:paraId="2CE4A0C6" w14:textId="77777777" w:rsidR="009D7544" w:rsidRDefault="009D7544" w:rsidP="009D7544">
      <w:r>
        <w:t xml:space="preserve">Vi gjorde gummibåden klar og pakkede sammen for at sejle ind i havnen og benytte bade- og toiletfaciliteterne dér. Straks derefter gik Kjeld på kontoret for at høre, om der skulle være blevet en plads til os, men der var ingen på kontoret. Vi sejlede derfor tilbage til båden, hvor vi kaldte havnen over VHF’en. Efter et par forsøg lykkedes det at få fat i én, som gav besked om, at der ville komme én og guide os ind på en plads i havnen. Han kom og guidede os ind, og vi fik lagt til. Derefter gik Niels, Peter og Kjeld hen i byen for at forsøge at leje en bil. Det ville ikke lykkes, så det blev til almindelig afslapning på båden blandet med en del tøjvask. Inge og Elke gik lidt ind for at kikke i butikkerne og evt. finde et godt spisested til os. Vi reserverede bord på ZanziBar fra kl. 19:30, og det var sørme godt, vi havde reserveret, for der var konstant gæster i kø. Det VAR altså også noget godt mad, vi fik at spise. </w:t>
      </w:r>
    </w:p>
    <w:p w14:paraId="59F8A6AB" w14:textId="77777777" w:rsidR="009D7544" w:rsidRDefault="009D7544" w:rsidP="009D7544">
      <w:r>
        <w:t>Log – stadig groet fast</w:t>
      </w:r>
    </w:p>
    <w:p w14:paraId="3EB91C3D" w14:textId="77777777" w:rsidR="009D7544" w:rsidRDefault="009D7544" w:rsidP="009D7544">
      <w:r>
        <w:t>Havneafgift Marina Le Marin 44,57 €</w:t>
      </w:r>
    </w:p>
    <w:p w14:paraId="5E7D22E1" w14:textId="77777777" w:rsidR="009D7544" w:rsidRDefault="009D7544" w:rsidP="009D7544">
      <w:pPr>
        <w:pStyle w:val="Overskrift2"/>
      </w:pPr>
      <w:r>
        <w:t>Søndag den 14. januar 2018 – Le Marin Marina, Martinique:</w:t>
      </w:r>
    </w:p>
    <w:p w14:paraId="01AFFFF6" w14:textId="77777777" w:rsidR="009D7544" w:rsidRDefault="009D7544" w:rsidP="009D7544">
      <w:r>
        <w:t>Dagen i dag var dagen, hvor Inge &amp; Niels og Elke &amp; Peter ville afmønstre for at tage en enkelt overnatning på et hotel tæt på lufthavnen, for de skulle flyve tidligt mandag morgen. Hele formiddagen stod i rengøringens tegn såvel i kahytter og kabys/salon som på dæk m.v. Niels pakkede sengelinned sammen og gik på møntvaskeri. Da vi var færdige, var det påkrævet med et bad, og efter frokost blev de sidste ting pakket i rygsækken, og de gik op for at tage en taxi til hotellet. Jeg fortsatte med at vaske vort eget sengelinned og alle håndklæderne. Så hvor blev jeg glad, da Kjeld inviterede mig ud at spise, for jeg var da gået hen og blevet lidt udmattet.</w:t>
      </w:r>
    </w:p>
    <w:p w14:paraId="7AFB29C7" w14:textId="77777777" w:rsidR="00A322D5" w:rsidRPr="00A322D5" w:rsidRDefault="00A322D5">
      <w:pPr>
        <w:rPr>
          <w:rFonts w:asciiTheme="majorHAnsi" w:hAnsiTheme="majorHAnsi"/>
        </w:rPr>
      </w:pPr>
    </w:p>
    <w:sectPr w:rsidR="00A322D5" w:rsidRPr="00A322D5" w:rsidSect="00A322D5">
      <w:headerReference w:type="default" r:id="rId6"/>
      <w:pgSz w:w="11900" w:h="16840"/>
      <w:pgMar w:top="1701" w:right="1134" w:bottom="506"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638F42" w14:textId="77777777" w:rsidR="00D65CF6" w:rsidRDefault="00D65CF6" w:rsidP="00A322D5">
      <w:r>
        <w:separator/>
      </w:r>
    </w:p>
  </w:endnote>
  <w:endnote w:type="continuationSeparator" w:id="0">
    <w:p w14:paraId="238A8AFE" w14:textId="77777777" w:rsidR="00D65CF6" w:rsidRDefault="00D65CF6" w:rsidP="00A32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FFF154" w14:textId="77777777" w:rsidR="00D65CF6" w:rsidRDefault="00D65CF6" w:rsidP="00A322D5">
      <w:r>
        <w:separator/>
      </w:r>
    </w:p>
  </w:footnote>
  <w:footnote w:type="continuationSeparator" w:id="0">
    <w:p w14:paraId="0991AC7A" w14:textId="77777777" w:rsidR="00D65CF6" w:rsidRDefault="00D65CF6" w:rsidP="00A322D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0BE0E" w14:textId="77777777" w:rsidR="00A322D5" w:rsidRPr="00A322D5" w:rsidRDefault="00A322D5">
    <w:pPr>
      <w:pStyle w:val="Sidehoved"/>
      <w:rPr>
        <w:rFonts w:asciiTheme="majorHAnsi" w:hAnsiTheme="majorHAnsi"/>
        <w:b/>
        <w:lang w:val="en-US"/>
      </w:rPr>
    </w:pPr>
    <w:r w:rsidRPr="00A322D5">
      <w:rPr>
        <w:rFonts w:asciiTheme="majorHAnsi" w:hAnsiTheme="majorHAnsi"/>
        <w:b/>
        <w:noProof/>
        <w:color w:val="5B9BD5" w:themeColor="accent5"/>
        <w:lang w:eastAsia="da-DK"/>
      </w:rPr>
      <w:drawing>
        <wp:anchor distT="0" distB="0" distL="114300" distR="114300" simplePos="0" relativeHeight="251658240" behindDoc="1" locked="0" layoutInCell="1" allowOverlap="1" wp14:anchorId="6C43ECC8" wp14:editId="04DF95EB">
          <wp:simplePos x="0" y="0"/>
          <wp:positionH relativeFrom="column">
            <wp:posOffset>4592613</wp:posOffset>
          </wp:positionH>
          <wp:positionV relativeFrom="paragraph">
            <wp:posOffset>-332300</wp:posOffset>
          </wp:positionV>
          <wp:extent cx="2078355" cy="711835"/>
          <wp:effectExtent l="0" t="0" r="4445"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ubleJoy_1_JPG.jpg"/>
                  <pic:cNvPicPr/>
                </pic:nvPicPr>
                <pic:blipFill>
                  <a:blip r:embed="rId1">
                    <a:extLst>
                      <a:ext uri="{28A0092B-C50C-407E-A947-70E740481C1C}">
                        <a14:useLocalDpi xmlns:a14="http://schemas.microsoft.com/office/drawing/2010/main" val="0"/>
                      </a:ext>
                    </a:extLst>
                  </a:blip>
                  <a:stretch>
                    <a:fillRect/>
                  </a:stretch>
                </pic:blipFill>
                <pic:spPr>
                  <a:xfrm>
                    <a:off x="0" y="0"/>
                    <a:ext cx="2078355" cy="711835"/>
                  </a:xfrm>
                  <a:prstGeom prst="rect">
                    <a:avLst/>
                  </a:prstGeom>
                </pic:spPr>
              </pic:pic>
            </a:graphicData>
          </a:graphic>
          <wp14:sizeRelH relativeFrom="page">
            <wp14:pctWidth>0</wp14:pctWidth>
          </wp14:sizeRelH>
          <wp14:sizeRelV relativeFrom="page">
            <wp14:pctHeight>0</wp14:pctHeight>
          </wp14:sizeRelV>
        </wp:anchor>
      </w:drawing>
    </w:r>
    <w:r w:rsidRPr="00A322D5">
      <w:rPr>
        <w:rFonts w:asciiTheme="majorHAnsi" w:hAnsiTheme="majorHAnsi"/>
        <w:b/>
        <w:color w:val="5B9BD5" w:themeColor="accent5"/>
        <w:lang w:val="en-US"/>
      </w:rPr>
      <w:t>Double Joy Cruising the World</w:t>
    </w:r>
    <w:r w:rsidRPr="00A322D5">
      <w:rPr>
        <w:rFonts w:asciiTheme="majorHAnsi" w:hAnsiTheme="majorHAnsi"/>
        <w:b/>
        <w:lang w:val="en-US"/>
      </w:rPr>
      <w:t xml:space="preserve">  </w:t>
    </w:r>
  </w:p>
  <w:p w14:paraId="4277F7A7" w14:textId="77777777" w:rsidR="00A322D5" w:rsidRPr="00A322D5" w:rsidRDefault="00A322D5">
    <w:pPr>
      <w:pStyle w:val="Sidehoved"/>
      <w:rPr>
        <w:lang w:val="en-US"/>
      </w:rPr>
    </w:pPr>
    <w:r>
      <w:rPr>
        <w:noProof/>
        <w:lang w:eastAsia="da-DK"/>
      </w:rPr>
      <mc:AlternateContent>
        <mc:Choice Requires="wps">
          <w:drawing>
            <wp:anchor distT="0" distB="0" distL="114300" distR="114300" simplePos="0" relativeHeight="251659264" behindDoc="0" locked="0" layoutInCell="1" allowOverlap="1" wp14:anchorId="10870329" wp14:editId="2690E482">
              <wp:simplePos x="0" y="0"/>
              <wp:positionH relativeFrom="column">
                <wp:posOffset>-782955</wp:posOffset>
              </wp:positionH>
              <wp:positionV relativeFrom="paragraph">
                <wp:posOffset>278765</wp:posOffset>
              </wp:positionV>
              <wp:extent cx="7658540" cy="0"/>
              <wp:effectExtent l="0" t="0" r="12700" b="25400"/>
              <wp:wrapNone/>
              <wp:docPr id="2" name="Lige forbindelse 2"/>
              <wp:cNvGraphicFramePr/>
              <a:graphic xmlns:a="http://schemas.openxmlformats.org/drawingml/2006/main">
                <a:graphicData uri="http://schemas.microsoft.com/office/word/2010/wordprocessingShape">
                  <wps:wsp>
                    <wps:cNvCnPr/>
                    <wps:spPr>
                      <a:xfrm>
                        <a:off x="0" y="0"/>
                        <a:ext cx="7658540" cy="0"/>
                      </a:xfrm>
                      <a:prstGeom prst="line">
                        <a:avLst/>
                      </a:prstGeom>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6D7A08B" id="Lige forbindels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65pt,21.95pt" to="541.4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" strokecolor="#5b9bd5 [3208]" strokeweight="1.5pt">
              <v:stroke joinstyle="miter"/>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DE0"/>
    <w:rsid w:val="000058D0"/>
    <w:rsid w:val="002E3093"/>
    <w:rsid w:val="00506591"/>
    <w:rsid w:val="005557A6"/>
    <w:rsid w:val="00677C90"/>
    <w:rsid w:val="007859A7"/>
    <w:rsid w:val="009D7544"/>
    <w:rsid w:val="009E07DE"/>
    <w:rsid w:val="00A1441F"/>
    <w:rsid w:val="00A322D5"/>
    <w:rsid w:val="00A60DE0"/>
    <w:rsid w:val="00B73F38"/>
    <w:rsid w:val="00BF6310"/>
    <w:rsid w:val="00CC3613"/>
    <w:rsid w:val="00D50CC9"/>
    <w:rsid w:val="00D65CF6"/>
    <w:rsid w:val="00DB11C7"/>
    <w:rsid w:val="00E5467F"/>
    <w:rsid w:val="00FA04C7"/>
    <w:rsid w:val="00FE3D80"/>
  </w:rsids>
  <m:mathPr>
    <m:mathFont m:val="Cambria Math"/>
    <m:brkBin m:val="before"/>
    <m:brkBinSub m:val="--"/>
    <m:smallFrac m:val="0"/>
    <m:dispDef/>
    <m:lMargin m:val="0"/>
    <m:rMargin m:val="0"/>
    <m:defJc m:val="centerGroup"/>
    <m:wrapIndent m:val="1440"/>
    <m:intLim m:val="subSup"/>
    <m:naryLim m:val="undOvr"/>
  </m:mathPr>
  <w:themeFontLang w:val="da-DK"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58A752"/>
  <w14:defaultImageDpi w14:val="32767"/>
  <w15:docId w15:val="{28F820EF-8099-9D43-B6DA-0EBF5E2D1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Overskrift2">
    <w:name w:val="heading 2"/>
    <w:basedOn w:val="Normal"/>
    <w:next w:val="Normal"/>
    <w:link w:val="Overskrift2Tegn"/>
    <w:uiPriority w:val="9"/>
    <w:unhideWhenUsed/>
    <w:qFormat/>
    <w:rsid w:val="007859A7"/>
    <w:pPr>
      <w:keepNext/>
      <w:keepLines/>
      <w:spacing w:before="200"/>
      <w:outlineLvl w:val="1"/>
    </w:pPr>
    <w:rPr>
      <w:rFonts w:asciiTheme="majorHAnsi" w:eastAsiaTheme="majorEastAsia" w:hAnsiTheme="majorHAnsi" w:cstheme="majorBidi"/>
      <w:b/>
      <w:bCs/>
      <w:color w:val="4472C4" w:themeColor="accent1"/>
      <w:sz w:val="26"/>
      <w:szCs w:val="2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A322D5"/>
    <w:pPr>
      <w:tabs>
        <w:tab w:val="center" w:pos="4819"/>
        <w:tab w:val="right" w:pos="9638"/>
      </w:tabs>
    </w:pPr>
  </w:style>
  <w:style w:type="character" w:customStyle="1" w:styleId="SidehovedTegn">
    <w:name w:val="Sidehoved Tegn"/>
    <w:basedOn w:val="Standardskrifttypeiafsnit"/>
    <w:link w:val="Sidehoved"/>
    <w:uiPriority w:val="99"/>
    <w:rsid w:val="00A322D5"/>
  </w:style>
  <w:style w:type="paragraph" w:styleId="Sidefod">
    <w:name w:val="footer"/>
    <w:basedOn w:val="Normal"/>
    <w:link w:val="SidefodTegn"/>
    <w:uiPriority w:val="99"/>
    <w:unhideWhenUsed/>
    <w:rsid w:val="00A322D5"/>
    <w:pPr>
      <w:tabs>
        <w:tab w:val="center" w:pos="4819"/>
        <w:tab w:val="right" w:pos="9638"/>
      </w:tabs>
    </w:pPr>
  </w:style>
  <w:style w:type="character" w:customStyle="1" w:styleId="SidefodTegn">
    <w:name w:val="Sidefod Tegn"/>
    <w:basedOn w:val="Standardskrifttypeiafsnit"/>
    <w:link w:val="Sidefod"/>
    <w:uiPriority w:val="99"/>
    <w:rsid w:val="00A322D5"/>
  </w:style>
  <w:style w:type="character" w:customStyle="1" w:styleId="Overskrift2Tegn">
    <w:name w:val="Overskrift 2 Tegn"/>
    <w:basedOn w:val="Standardskrifttypeiafsnit"/>
    <w:link w:val="Overskrift2"/>
    <w:uiPriority w:val="9"/>
    <w:rsid w:val="007859A7"/>
    <w:rPr>
      <w:rFonts w:asciiTheme="majorHAnsi" w:eastAsiaTheme="majorEastAsia" w:hAnsiTheme="majorHAnsi" w:cstheme="majorBidi"/>
      <w:b/>
      <w:bCs/>
      <w:color w:val="4472C4" w:themeColor="accent1"/>
      <w:sz w:val="26"/>
      <w:szCs w:val="26"/>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jeld_MacBook_Air/Library/Group%20Containers/UBF8T346G9.Office/User%20Content.localized/Templates.localized/Double%20Joy%20Rejsebeskrivelse.dotx"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Double Joy Rejsebeskrivelse.dotx</Template>
  <TotalTime>1</TotalTime>
  <Pages>12</Pages>
  <Words>6900</Words>
  <Characters>42095</Characters>
  <Application>Microsoft Macintosh Word</Application>
  <DocSecurity>0</DocSecurity>
  <Lines>350</Lines>
  <Paragraphs>97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Kjeld Pedersen</dc:creator>
  <cp:keywords/>
  <dc:description/>
  <cp:lastModifiedBy>Kjeld Pedersen</cp:lastModifiedBy>
  <cp:revision>2</cp:revision>
  <dcterms:created xsi:type="dcterms:W3CDTF">2018-02-06T19:41:00Z</dcterms:created>
  <dcterms:modified xsi:type="dcterms:W3CDTF">2018-02-06T19:41:00Z</dcterms:modified>
</cp:coreProperties>
</file>