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83790D" w14:textId="055E6F25" w:rsidR="005D3AA2" w:rsidRPr="00A322D5" w:rsidRDefault="00A322D5">
      <w:pPr>
        <w:rPr>
          <w:rFonts w:asciiTheme="majorHAnsi" w:hAnsiTheme="majorHAnsi"/>
          <w:b/>
          <w:color w:val="5B9BD5" w:themeColor="accent5"/>
        </w:rPr>
      </w:pPr>
      <w:bookmarkStart w:id="0" w:name="_GoBack"/>
      <w:bookmarkEnd w:id="0"/>
      <w:r w:rsidRPr="00A322D5">
        <w:rPr>
          <w:rFonts w:asciiTheme="majorHAnsi" w:hAnsiTheme="majorHAnsi"/>
          <w:b/>
          <w:color w:val="5B9BD5" w:themeColor="accent5"/>
        </w:rPr>
        <w:t xml:space="preserve">Rejsebeskrivelse nr. </w:t>
      </w:r>
      <w:r w:rsidR="00C3587E">
        <w:rPr>
          <w:rFonts w:asciiTheme="majorHAnsi" w:hAnsiTheme="majorHAnsi"/>
          <w:b/>
          <w:color w:val="5B9BD5" w:themeColor="accent5"/>
        </w:rPr>
        <w:t>13</w:t>
      </w:r>
      <w:r w:rsidRPr="00A322D5">
        <w:rPr>
          <w:rFonts w:asciiTheme="majorHAnsi" w:hAnsiTheme="majorHAnsi"/>
          <w:b/>
          <w:color w:val="5B9BD5" w:themeColor="accent5"/>
        </w:rPr>
        <w:t xml:space="preserve"> </w:t>
      </w:r>
    </w:p>
    <w:p w14:paraId="04C7AB16" w14:textId="50BA340F" w:rsidR="00A322D5" w:rsidRDefault="00A322D5"/>
    <w:p w14:paraId="12DA9717" w14:textId="77777777" w:rsidR="00C3587E" w:rsidRDefault="00C3587E" w:rsidP="00C3587E">
      <w:pPr>
        <w:pStyle w:val="Overskrift2"/>
      </w:pPr>
      <w:r>
        <w:t>Mandag den 15. januar 2018 – Le Marin Marina, Martinique:</w:t>
      </w:r>
    </w:p>
    <w:p w14:paraId="66E30D1E" w14:textId="77777777" w:rsidR="00C3587E" w:rsidRDefault="00C3587E" w:rsidP="00C3587E">
      <w:r>
        <w:t xml:space="preserve">I dag kom så næste hold gaster, nemlig Annette og Dorrit &amp; Torben. De skal sejle med os den næste måned. Fra morgenstunden blev der lige vasket endnu en maskinfuld, og jeg ordnede lidt oprydning i stuverum og fik orden på vores egen proviant. Kl. ca. 10:50 ringede gasterne og fortalte, at de nu var uden for havnen, og Kjeld gik hen for at hente dem. Der blev pakket ud og sat på plads og ellers hyggesnakket, inden vi gik en lille tur hen i supermarkederne for at få en idé om, hvad der kunne købes af kødvarer, inden vi ville lave en madplan og efterfølgende en indkøbsliste. Om aftenen gik vi hen på Restaurant </w:t>
      </w:r>
      <w:proofErr w:type="spellStart"/>
      <w:r>
        <w:t>ZanziBar</w:t>
      </w:r>
      <w:proofErr w:type="spellEnd"/>
      <w:r>
        <w:t xml:space="preserve"> og spiste.</w:t>
      </w:r>
    </w:p>
    <w:p w14:paraId="2F7B27D8" w14:textId="77777777" w:rsidR="00C3587E" w:rsidRDefault="00C3587E" w:rsidP="00C3587E">
      <w:pPr>
        <w:pStyle w:val="Overskrift2"/>
      </w:pPr>
      <w:r>
        <w:t>Tirsdag den 16. januar 2018 – Le Marin Marina, Martinique:</w:t>
      </w:r>
    </w:p>
    <w:p w14:paraId="22B44B2F" w14:textId="77777777" w:rsidR="00C3587E" w:rsidRDefault="00C3587E" w:rsidP="00C3587E">
      <w:r>
        <w:t xml:space="preserve">Natten havde været uden regnbyger – meget længe siden dén oplevelse. Til gengæld hang der en del meget mørke skyer på himlen, så vi skulle nok få en regnbyge eller to. Og nej, vi havde tørvejr hele dagen – dog med en del skyer og ikke så megen sol, men pyt. Sidst på </w:t>
      </w:r>
      <w:proofErr w:type="spellStart"/>
      <w:r>
        <w:t>formidda-gen</w:t>
      </w:r>
      <w:proofErr w:type="spellEnd"/>
      <w:r>
        <w:t xml:space="preserve"> talte vi om madplaner og lavede indkøbsliste. Efter frokost gik vi hen i supermarkedet Carrefour og fyldte to indkøbsvogne. Vi havde set, at der kørte en slags </w:t>
      </w:r>
      <w:proofErr w:type="spellStart"/>
      <w:r>
        <w:t>shuttle</w:t>
      </w:r>
      <w:proofErr w:type="spellEnd"/>
      <w:r>
        <w:t xml:space="preserve"> bus mellem supermarkedet og havnen, og der var plads i bussen til alle vores poser med varer/proviant. Vi blev sat af lige ved nedgangen til broen, men man bruger ikke at stille </w:t>
      </w:r>
      <w:proofErr w:type="spellStart"/>
      <w:r>
        <w:t>trillebører</w:t>
      </w:r>
      <w:proofErr w:type="spellEnd"/>
      <w:r>
        <w:t xml:space="preserve"> eller lignende til rådighed for sejlerne, så vi travede frem og tilbage med indkøbene. Vi havde taget en god portion tun ud af fryseren, og Dorrit &amp; Torben lavede aftensmad.</w:t>
      </w:r>
    </w:p>
    <w:p w14:paraId="79B50903" w14:textId="77777777" w:rsidR="00C3587E" w:rsidRDefault="00C3587E" w:rsidP="00C3587E">
      <w:pPr>
        <w:pStyle w:val="Overskrift2"/>
      </w:pPr>
      <w:r>
        <w:t>Onsdag den 17. januar 2018 – Le Marin Marina, Martinique:</w:t>
      </w:r>
    </w:p>
    <w:p w14:paraId="3127A81C" w14:textId="77777777" w:rsidR="00C3587E" w:rsidRDefault="00C3587E" w:rsidP="00C3587E">
      <w:r>
        <w:t xml:space="preserve">Efter morgenmaden gik Annette og Dorrit hen i turistinformationen og forhørte sig om mulighederne for at få en guidet tur rundt på den sydlige del af øen. De kom tilbage med et par telefonnumre på nogle taxi-firmaer, hvor Kjeld så kontaktede det ene. Vi besluttede os til en 4-timers tur til 280 € fra kl. ca. 11. Vi spiste derfor meget tidligt frokost for ikke at spilde tiden undervejs. Fra Le Marin kørte vi mod nordøst til Le </w:t>
      </w:r>
      <w:proofErr w:type="spellStart"/>
      <w:r>
        <w:t>Vauclin</w:t>
      </w:r>
      <w:proofErr w:type="spellEnd"/>
      <w:r>
        <w:t xml:space="preserve">, hvor vi så et typisk fiskersamfund med fiskerleje. Vi fortsatte nord på langs østkysten til Le Francois. Undervejs stoppede vi ved en bananplantage, og vi kom bl.a. forbi </w:t>
      </w:r>
      <w:proofErr w:type="spellStart"/>
      <w:r>
        <w:t>Cap-Est</w:t>
      </w:r>
      <w:proofErr w:type="spellEnd"/>
      <w:r>
        <w:t xml:space="preserve">, som er området med øens rigeste folk. Da vi kom til Le Francois, besøgte vi </w:t>
      </w:r>
      <w:proofErr w:type="spellStart"/>
      <w:r>
        <w:t>Habitation</w:t>
      </w:r>
      <w:proofErr w:type="spellEnd"/>
      <w:r>
        <w:t xml:space="preserve"> Clement, som tidligere var et romdestilleri, men nu museum med en smuk park med kunstinstallationer. På destilleriet kom man naturligvis gennem butikken, inden man atter kom ud på gaden Vi fik en enkelt smagsprøve, men købte ikke noget. Så gik turen videre til Saint-Esprit og videre sydvest på mod Les </w:t>
      </w:r>
      <w:proofErr w:type="spellStart"/>
      <w:r>
        <w:t>Trois-Ilets</w:t>
      </w:r>
      <w:proofErr w:type="spellEnd"/>
      <w:r>
        <w:t xml:space="preserve">, som oprindeligt var en lille fiskerlandsby, men som havde vokset sig op til en større by. Vi kørte en omgang i en rundkørsel, hvor der i midten var opstillet store menneskefigurer lavet af ler. Vi kørte derefter yderligere lidt mod syd/sydvest, hvor vi stoppede ved udsigten ud mod den rolige ankerbugt Grande Anse </w:t>
      </w:r>
      <w:proofErr w:type="spellStart"/>
      <w:r>
        <w:t>d’Arlet</w:t>
      </w:r>
      <w:proofErr w:type="spellEnd"/>
      <w:r>
        <w:t xml:space="preserve">. Derefter kørte vi til Le Diamant, hvor vi havde udsigt til øen </w:t>
      </w:r>
      <w:proofErr w:type="spellStart"/>
      <w:r>
        <w:t>Rocher</w:t>
      </w:r>
      <w:proofErr w:type="spellEnd"/>
      <w:r>
        <w:t xml:space="preserve"> du Diamant (The </w:t>
      </w:r>
      <w:proofErr w:type="spellStart"/>
      <w:r>
        <w:t>Diamond</w:t>
      </w:r>
      <w:proofErr w:type="spellEnd"/>
      <w:r>
        <w:t xml:space="preserve"> Rock). Nu var vi på vej øst over og kørte forbi romdestilleriet </w:t>
      </w:r>
      <w:proofErr w:type="spellStart"/>
      <w:r>
        <w:t>Trois</w:t>
      </w:r>
      <w:proofErr w:type="spellEnd"/>
      <w:r>
        <w:t xml:space="preserve"> </w:t>
      </w:r>
      <w:proofErr w:type="spellStart"/>
      <w:r>
        <w:t>Rivières</w:t>
      </w:r>
      <w:proofErr w:type="spellEnd"/>
      <w:r>
        <w:t xml:space="preserve">, som er det ene af to romdestillerier på øen. Vi kom tilbage til havnen kl. 15:15. Det skal da også lige bemærkes, at chaufføren var god til engelsk og god til at fortælle undervejs, bl.a. om øens hovedindtægtskilder, landbrug, turisme og fiskeri. Der ud over kunne han også fortælle om </w:t>
      </w:r>
      <w:proofErr w:type="spellStart"/>
      <w:r>
        <w:t>bread</w:t>
      </w:r>
      <w:proofErr w:type="spellEnd"/>
      <w:r>
        <w:t xml:space="preserve"> </w:t>
      </w:r>
      <w:proofErr w:type="spellStart"/>
      <w:r>
        <w:t>fruit</w:t>
      </w:r>
      <w:proofErr w:type="spellEnd"/>
      <w:r>
        <w:t xml:space="preserve">, kakaonødder og bambus m.v. Han kunne også fortælle, at man allerede i skolen lærte, hvordan og hvor vigtigt det er at holde øen ren. Da vi kom forbi nogle bananplanter, fortalte han lidt om de mange forskellige slags bananer og, at hvis man på et marked beder om bananer, får man automatisk frugter, som behandles som grøntsager, så hvis man ønsker søde bananer, skal man gøre opmærksom på det. Vi fik også at vide, at alle kokosnødder er spiselige og, at der er tre forskellige slags/farver: de orange, de grønne og de gule. Chaufføren oplyste, at </w:t>
      </w:r>
      <w:proofErr w:type="spellStart"/>
      <w:r>
        <w:t>sugar</w:t>
      </w:r>
      <w:proofErr w:type="spellEnd"/>
      <w:r>
        <w:t xml:space="preserve"> </w:t>
      </w:r>
      <w:proofErr w:type="spellStart"/>
      <w:r>
        <w:t>cane</w:t>
      </w:r>
      <w:proofErr w:type="spellEnd"/>
      <w:r>
        <w:t xml:space="preserve"> (sukkerrør) høstes hvert år fra februar til juni. Tilbage på båden tog vi en kop kaffe, og så var der </w:t>
      </w:r>
      <w:r>
        <w:lastRenderedPageBreak/>
        <w:t>lidt almindelig afslapning, inden Annette gik i gang med at forberede aftensmaden. Det blev til svensk pølseret med et lille tvist á la Annette (kartoflerne ved siden af).</w:t>
      </w:r>
    </w:p>
    <w:p w14:paraId="596902ED" w14:textId="77777777" w:rsidR="00C3587E" w:rsidRDefault="00C3587E" w:rsidP="00C3587E">
      <w:pPr>
        <w:pStyle w:val="Overskrift2"/>
      </w:pPr>
      <w:r>
        <w:t xml:space="preserve">Torsdag den 18. januar 2018 – fra Le Marin Marina, Martinique til ankerbugten </w:t>
      </w:r>
      <w:proofErr w:type="spellStart"/>
      <w:r>
        <w:t>Caye</w:t>
      </w:r>
      <w:proofErr w:type="spellEnd"/>
      <w:r>
        <w:t xml:space="preserve"> </w:t>
      </w:r>
      <w:proofErr w:type="spellStart"/>
      <w:r>
        <w:t>Caritan</w:t>
      </w:r>
      <w:proofErr w:type="spellEnd"/>
      <w:r>
        <w:t xml:space="preserve">/Anse </w:t>
      </w:r>
      <w:proofErr w:type="spellStart"/>
      <w:r>
        <w:t>Caritan</w:t>
      </w:r>
      <w:proofErr w:type="spellEnd"/>
      <w:r>
        <w:t>, Martinique:</w:t>
      </w:r>
    </w:p>
    <w:p w14:paraId="2CA22640" w14:textId="77777777" w:rsidR="00C3587E" w:rsidRDefault="00C3587E" w:rsidP="00C3587E">
      <w:r>
        <w:t xml:space="preserve">Efter morgenmaden gjorde vi klar til at sejle. Kjeld gik op for at tjekke ud, og vi andre flyttede lidt rundt, så alt blev stående, og låste skuffer og skabe. Vi kastede fortøjningerne kl. 10:40 og sejlede ud af marinaen i Le Marin. Vejret var temmelig overskyet, men lidt op ad formiddagen fik vi lidt sol, og da vi ved halv tolv-tiden kastede anker ud for Hotel </w:t>
      </w:r>
      <w:proofErr w:type="spellStart"/>
      <w:r>
        <w:t>Caritan</w:t>
      </w:r>
      <w:proofErr w:type="spellEnd"/>
      <w:r>
        <w:t xml:space="preserve"> ved </w:t>
      </w:r>
      <w:proofErr w:type="spellStart"/>
      <w:r>
        <w:t>Caye</w:t>
      </w:r>
      <w:proofErr w:type="spellEnd"/>
      <w:r>
        <w:t xml:space="preserve"> </w:t>
      </w:r>
      <w:proofErr w:type="spellStart"/>
      <w:r>
        <w:t>Caritan</w:t>
      </w:r>
      <w:proofErr w:type="spellEnd"/>
      <w:r>
        <w:t xml:space="preserve">/Anse </w:t>
      </w:r>
      <w:proofErr w:type="spellStart"/>
      <w:r>
        <w:t>Caritan</w:t>
      </w:r>
      <w:proofErr w:type="spellEnd"/>
      <w:r>
        <w:t xml:space="preserve">, var skyerne i opløsning. Vi kastede anker i udkanten af bugten og lidt syd på – dog stadig i læ af den sydlige ”arm” </w:t>
      </w:r>
      <w:proofErr w:type="spellStart"/>
      <w:r>
        <w:t>Pte</w:t>
      </w:r>
      <w:proofErr w:type="spellEnd"/>
      <w:r>
        <w:t xml:space="preserve"> Dunkerque. Vi skyndte os at gøre klar til en snorkeltur, hvorefter vi spiste frokost. Mens vi spiste frokost, havde vi opmærksomheden rettet mod maden, så vi blev overrumplet af et heftigt regnskyl. Kl. 14:20 lettede vi anker og fortsatte lidt nord på op mod ankerbugten Grand Anse </w:t>
      </w:r>
      <w:proofErr w:type="spellStart"/>
      <w:r>
        <w:t>d’Arlet</w:t>
      </w:r>
      <w:proofErr w:type="spellEnd"/>
      <w:r>
        <w:t xml:space="preserve">, Martinique. Da vi lidt efter klokken 15 passerede </w:t>
      </w:r>
      <w:proofErr w:type="spellStart"/>
      <w:r>
        <w:t>Rocher</w:t>
      </w:r>
      <w:proofErr w:type="spellEnd"/>
      <w:r>
        <w:t xml:space="preserve"> du Diamant, så vi en del fregatfugle udøve deres pragtfulde svæven/</w:t>
      </w:r>
      <w:proofErr w:type="spellStart"/>
      <w:r>
        <w:t>sejlen</w:t>
      </w:r>
      <w:proofErr w:type="spellEnd"/>
      <w:r>
        <w:t xml:space="preserve"> i luften omkring os og ved øen. Solen var kommet meget mere frem, og klokken 16:30 kastede vi anker ved nordsiden af </w:t>
      </w:r>
      <w:proofErr w:type="spellStart"/>
      <w:r>
        <w:t>Pte</w:t>
      </w:r>
      <w:proofErr w:type="spellEnd"/>
      <w:r>
        <w:t xml:space="preserve"> </w:t>
      </w:r>
      <w:proofErr w:type="spellStart"/>
      <w:r>
        <w:t>Lezarde</w:t>
      </w:r>
      <w:proofErr w:type="spellEnd"/>
      <w:r>
        <w:t xml:space="preserve"> i Grande Anse </w:t>
      </w:r>
      <w:proofErr w:type="spellStart"/>
      <w:r>
        <w:t>d’Arlet</w:t>
      </w:r>
      <w:proofErr w:type="spellEnd"/>
      <w:r>
        <w:t xml:space="preserve"> ankerbugten, og nu var der nærmest ingen skyer på himlen. Vi drak en kop kaffe på fordækket, inden det blev tid til en </w:t>
      </w:r>
      <w:proofErr w:type="spellStart"/>
      <w:r>
        <w:t>sundowner</w:t>
      </w:r>
      <w:proofErr w:type="spellEnd"/>
      <w:r>
        <w:t>. Bagefter gik jeg i gang med at forberede aftensmaden.</w:t>
      </w:r>
    </w:p>
    <w:p w14:paraId="63A22B28" w14:textId="77777777" w:rsidR="00C3587E" w:rsidRDefault="00C3587E" w:rsidP="00C3587E">
      <w:r>
        <w:t>Log – sidder stadig fast.</w:t>
      </w:r>
    </w:p>
    <w:p w14:paraId="48CB0A04" w14:textId="77777777" w:rsidR="00C3587E" w:rsidRDefault="00C3587E" w:rsidP="00C3587E">
      <w:r>
        <w:t>Gratis at ligge for anker.</w:t>
      </w:r>
    </w:p>
    <w:p w14:paraId="304C191D" w14:textId="77777777" w:rsidR="00C3587E" w:rsidRDefault="00C3587E" w:rsidP="00C3587E">
      <w:pPr>
        <w:pStyle w:val="Overskrift2"/>
      </w:pPr>
      <w:r>
        <w:t xml:space="preserve">Fredag den 19. januar 2018 – Grande </w:t>
      </w:r>
      <w:proofErr w:type="spellStart"/>
      <w:r>
        <w:t>Ande</w:t>
      </w:r>
      <w:proofErr w:type="spellEnd"/>
      <w:r>
        <w:t xml:space="preserve"> </w:t>
      </w:r>
      <w:proofErr w:type="spellStart"/>
      <w:r>
        <w:t>d’Arlet</w:t>
      </w:r>
      <w:proofErr w:type="spellEnd"/>
      <w:r>
        <w:t xml:space="preserve"> ankerbugten ved Martinique:</w:t>
      </w:r>
    </w:p>
    <w:p w14:paraId="726C4952" w14:textId="77777777" w:rsidR="00C3587E" w:rsidRDefault="00C3587E" w:rsidP="00C3587E">
      <w:r>
        <w:t xml:space="preserve">Fra morgenstunden skyndte vi os at gøre klar til en god snorkeltur, og vandet var krystalklart, og vi så utroligt mange fisk. Annette spottede også en skildpadde. Vi spiste frokost, hvorefter vi tog </w:t>
      </w:r>
      <w:proofErr w:type="spellStart"/>
      <w:r>
        <w:t>dinghy’en</w:t>
      </w:r>
      <w:proofErr w:type="spellEnd"/>
      <w:r>
        <w:t xml:space="preserve"> ind til land, hvor vi gik tur først hen langs stranden til den ene side og bagefter til den anden side og om til </w:t>
      </w:r>
      <w:proofErr w:type="spellStart"/>
      <w:r>
        <w:t>Petite</w:t>
      </w:r>
      <w:proofErr w:type="spellEnd"/>
      <w:r>
        <w:t xml:space="preserve"> Anse </w:t>
      </w:r>
      <w:proofErr w:type="spellStart"/>
      <w:r>
        <w:t>d’Arlet</w:t>
      </w:r>
      <w:proofErr w:type="spellEnd"/>
      <w:r>
        <w:t xml:space="preserve"> – en fin lille gåtur. Da vi kom tilbage til båden, trængte vi til at blive kølet lidt ned, så vi skyndte os at hoppe i badetøjet og komme i vandet og snorkle, men det var lige før, der var for lidt lys, og måske var havet også en smule mindre krystalklart end i formiddags.</w:t>
      </w:r>
    </w:p>
    <w:p w14:paraId="3F45BC2F" w14:textId="77777777" w:rsidR="00C3587E" w:rsidRDefault="00C3587E" w:rsidP="00C3587E">
      <w:pPr>
        <w:pStyle w:val="Overskrift2"/>
      </w:pPr>
      <w:r>
        <w:t xml:space="preserve">Lørdag den 20. januar 2018 -  fra Grande Anse </w:t>
      </w:r>
      <w:proofErr w:type="spellStart"/>
      <w:r>
        <w:t>d’Arlet</w:t>
      </w:r>
      <w:proofErr w:type="spellEnd"/>
      <w:r>
        <w:t>, Martinique til ankerbugten v/Fort-de-France, Martinique:</w:t>
      </w:r>
    </w:p>
    <w:p w14:paraId="71513867" w14:textId="77777777" w:rsidR="00C3587E" w:rsidRDefault="00C3587E" w:rsidP="00C3587E">
      <w:r>
        <w:t xml:space="preserve">Vi stod tidligt op, og Kjeld sejlede Annette ind til øen, for hun havde booket en dykkertur fra kl. 07:30. Vi andre spiste morgenmad sammen med Kjeld, da han kom tilbage i </w:t>
      </w:r>
      <w:proofErr w:type="spellStart"/>
      <w:r>
        <w:t>dinghy’en</w:t>
      </w:r>
      <w:proofErr w:type="spellEnd"/>
      <w:r>
        <w:t xml:space="preserve">. Derefter tog vi på snorkeltur hen over koralerne. Annette havde givet tip om lige at smøre en dråbe hårshampoo på maskens inderside og kun afskylle ganske lidt, så kommer der ingen dug på. DET VIRKER! Tak, Annette. Ih, hvor blev jeg glad. Så denne gang kunne jeg pludselig nyde de mange forskellige fisk og koraller – den ene smukkere end den anden. Kjeld havde i går købt vandtæt etui til mobiltelefonen, så kameraet skulle med og afprøves. Torben tog også en del billeder under vandet. Desværre kunne vi konstatere, at kameraet i min mobiltelefon havde svært ved at tage skarpe fotos, så vi må dyrke en evt. opgradering af </w:t>
      </w:r>
      <w:proofErr w:type="spellStart"/>
      <w:r>
        <w:t>GoPro</w:t>
      </w:r>
      <w:proofErr w:type="spellEnd"/>
      <w:r>
        <w:t xml:space="preserve">-kameraet – eller i det mindste prøve at finde et nyt batteri - eller finde ud af, hvad der ellers kan være i vejen, for </w:t>
      </w:r>
      <w:proofErr w:type="spellStart"/>
      <w:r>
        <w:t>GoPro</w:t>
      </w:r>
      <w:proofErr w:type="spellEnd"/>
      <w:r>
        <w:t xml:space="preserve">-kameraet kan kun filme i mindre end et minut, så er batteriet dødt. Da Kjeld kom tilbage efter at have været inde og hente Annette, pakkede vi sammen og gjorde klar til at sejle lidt videre. Vi lettede anker kl. 09:50 i Grande Anse </w:t>
      </w:r>
      <w:proofErr w:type="spellStart"/>
      <w:r>
        <w:t>d’Arlet</w:t>
      </w:r>
      <w:proofErr w:type="spellEnd"/>
      <w:r>
        <w:t xml:space="preserve"> i solskin med kun ganske få skyer. Det blæste en del, da vi kom ud af bugten – op mod 28 knob i et par af pustene. Vi sejlede uden om </w:t>
      </w:r>
      <w:proofErr w:type="spellStart"/>
      <w:r>
        <w:t>Cap</w:t>
      </w:r>
      <w:proofErr w:type="spellEnd"/>
      <w:r>
        <w:t xml:space="preserve"> Salomon og ind i </w:t>
      </w:r>
      <w:proofErr w:type="spellStart"/>
      <w:r>
        <w:t>Baie</w:t>
      </w:r>
      <w:proofErr w:type="spellEnd"/>
      <w:r>
        <w:t xml:space="preserve"> de Fort-de-France ud for Fort St. Louis og kastede anker kl. 11:10. Da vi havde spist frokost, tog vi </w:t>
      </w:r>
      <w:proofErr w:type="spellStart"/>
      <w:r>
        <w:t>dinghy’en</w:t>
      </w:r>
      <w:proofErr w:type="spellEnd"/>
      <w:r>
        <w:t xml:space="preserve"> ind til pontonen, hvorefter vi gik en tur rundt i byen, som bar præg af, at det var lørdag eftermiddag. Næsten ingen butikker var åbne, så det var stort set kun det store </w:t>
      </w:r>
      <w:proofErr w:type="spellStart"/>
      <w:r>
        <w:t>shoppingcenter</w:t>
      </w:r>
      <w:proofErr w:type="spellEnd"/>
      <w:r>
        <w:t xml:space="preserve"> og </w:t>
      </w:r>
      <w:r>
        <w:lastRenderedPageBreak/>
        <w:t xml:space="preserve">en del fortovscafeer, som havde åbent. Da vi kom forbi Fort-de-France Cathedral, gik og stod der en del smukt klædte mennesker rundt om, og senere da vi kom forbi igen, kunne vi konstatere, at det var et bryllup, og vi fik da også lige et glimt af brudeparret, da de unge blev viet. Vi gik tilbage mod </w:t>
      </w:r>
      <w:proofErr w:type="spellStart"/>
      <w:r>
        <w:t>dinghy’en</w:t>
      </w:r>
      <w:proofErr w:type="spellEnd"/>
      <w:r>
        <w:t xml:space="preserve">, men stoppede op for at nyde en is på en fortovscafé nær strandpromenaden. Da vi kom tilbage til båden, gik vi i skygge på fordækket med en kop kaffe, og så sad vi og læste lidt, indtil det blev tid til en </w:t>
      </w:r>
      <w:proofErr w:type="spellStart"/>
      <w:r>
        <w:t>sundowner</w:t>
      </w:r>
      <w:proofErr w:type="spellEnd"/>
      <w:r>
        <w:t xml:space="preserve"> og forberedelse af aftensmaden.</w:t>
      </w:r>
    </w:p>
    <w:p w14:paraId="53EDC5BF" w14:textId="77777777" w:rsidR="00C3587E" w:rsidRDefault="00C3587E" w:rsidP="00C3587E">
      <w:r>
        <w:t>Loggen virker stadig ikke …</w:t>
      </w:r>
    </w:p>
    <w:p w14:paraId="0DAD1431" w14:textId="77777777" w:rsidR="00C3587E" w:rsidRDefault="00C3587E" w:rsidP="00C3587E">
      <w:r>
        <w:t>Gratis at ligge for anker.</w:t>
      </w:r>
    </w:p>
    <w:p w14:paraId="43EC586B" w14:textId="77777777" w:rsidR="00C3587E" w:rsidRDefault="00C3587E" w:rsidP="00C3587E">
      <w:pPr>
        <w:pStyle w:val="Overskrift2"/>
      </w:pPr>
      <w:r>
        <w:t>Søndag den 21. januar 2018 – ankerbugten ved Fort-de-France, Martinique:</w:t>
      </w:r>
    </w:p>
    <w:p w14:paraId="5D08D8B0" w14:textId="77777777" w:rsidR="00C3587E" w:rsidRDefault="00C3587E" w:rsidP="00C3587E">
      <w:r>
        <w:t xml:space="preserve">Først på formiddagen gjorde vi klar til med </w:t>
      </w:r>
      <w:proofErr w:type="spellStart"/>
      <w:r>
        <w:t>dinghy’en</w:t>
      </w:r>
      <w:proofErr w:type="spellEnd"/>
      <w:r>
        <w:t xml:space="preserve"> at sejle ind til pontonen for efterfølgende at gå et stykke op i byen for at finde stoppestedet for buslinje L25, så vi kunne køre med bussen til </w:t>
      </w:r>
      <w:proofErr w:type="spellStart"/>
      <w:r>
        <w:t>Jardin</w:t>
      </w:r>
      <w:proofErr w:type="spellEnd"/>
      <w:r>
        <w:t xml:space="preserve"> de </w:t>
      </w:r>
      <w:proofErr w:type="spellStart"/>
      <w:r>
        <w:t>Balata</w:t>
      </w:r>
      <w:proofErr w:type="spellEnd"/>
      <w:r>
        <w:t xml:space="preserve"> lidt uden for byen </w:t>
      </w:r>
      <w:proofErr w:type="spellStart"/>
      <w:r>
        <w:t>Balata</w:t>
      </w:r>
      <w:proofErr w:type="spellEnd"/>
      <w:r>
        <w:t xml:space="preserve">. Det viste sig at være en ret stor botanisk have, som absolut var et besøg værd. Vi kunne ikke købe en guidet tur med engelsktalende guide, så vi gik rundt på egen hånd og fulgte skiltene, så vi kom hele vejen rundt. Vi brugte ca. 1 ½ time, før vi var rundt, og udgangen skulle ske gennem havens souvenirbutik, hvor vi lige sagde hej og talte ganske kort med Anette Sylvest fra </w:t>
      </w:r>
      <w:proofErr w:type="spellStart"/>
      <w:r>
        <w:t>Nala</w:t>
      </w:r>
      <w:proofErr w:type="spellEnd"/>
      <w:r>
        <w:t xml:space="preserve"> Danica. Vi tog bussen tilbage til Fort-de-France, hvor vi gik lidt rundt i den nærmest mennesketomme og søndagstillukkede by, hvor ingen butikker, boder, fortovscafeer eller restauranter havde åbent – dog lige med et par undtagelser, for vi fandt en kebab-bod tæt på havnefronten, hvor vi spiste vores frokost. Så sejlede vi tilbage til båden, hvor der var almindelig afslapning, - ja, det vil sige: Torben tog på snorkeltur og afsluttede med en rask svømmetur for lige at få brugt kroppen. Sidst på eftermiddagen blæste det en lille smule op, men det havde været tørvejr hele dagen. Det holdt så ikke ved, for vi fik et par heftige regnbyger om aftenen.</w:t>
      </w:r>
    </w:p>
    <w:p w14:paraId="376DAD48" w14:textId="77777777" w:rsidR="00C3587E" w:rsidRDefault="00C3587E" w:rsidP="00C3587E">
      <w:pPr>
        <w:pStyle w:val="Overskrift2"/>
      </w:pPr>
      <w:r>
        <w:t xml:space="preserve">Mandag den 22. januar 2018 – fra ankerbugten ved Fort-de-France til ankerbugten </w:t>
      </w:r>
      <w:proofErr w:type="spellStart"/>
      <w:r>
        <w:t>Caye</w:t>
      </w:r>
      <w:proofErr w:type="spellEnd"/>
      <w:r>
        <w:t xml:space="preserve"> de </w:t>
      </w:r>
      <w:proofErr w:type="spellStart"/>
      <w:r>
        <w:t>L’Anse</w:t>
      </w:r>
      <w:proofErr w:type="spellEnd"/>
      <w:r>
        <w:t xml:space="preserve"> </w:t>
      </w:r>
      <w:proofErr w:type="spellStart"/>
      <w:r>
        <w:t>Mitan</w:t>
      </w:r>
      <w:proofErr w:type="spellEnd"/>
      <w:r>
        <w:t xml:space="preserve"> ud for Lazaret, Martinique:</w:t>
      </w:r>
    </w:p>
    <w:p w14:paraId="059D78BA" w14:textId="77777777" w:rsidR="00C3587E" w:rsidRDefault="00C3587E" w:rsidP="00C3587E">
      <w:r>
        <w:t xml:space="preserve">Om formiddagen tog vi ind til byen. Kjeld ville prøve at finde en butik, hvor han kunne købe et nyt batteri til </w:t>
      </w:r>
      <w:proofErr w:type="spellStart"/>
      <w:r>
        <w:t>GoPro’en</w:t>
      </w:r>
      <w:proofErr w:type="spellEnd"/>
      <w:r>
        <w:t xml:space="preserve">, og vi andre fulgtes to og to ad. Annette og jeg skulle se, hvad boderne langs havnepromenaden solgte nu, da der lå et par krydstogtskibe i bugten. Vi mødtes alle ved </w:t>
      </w:r>
      <w:proofErr w:type="spellStart"/>
      <w:r>
        <w:t>Cathedralen</w:t>
      </w:r>
      <w:proofErr w:type="spellEnd"/>
      <w:r>
        <w:t xml:space="preserve"> kl. 11, hvorefter vi gik i supermarkedet Carrefour for at handle lidt. Så sejlede vi tilbage til båden og spiste frokost. Vi tog tilbage til byen for at se byens smukke, gamle bibliotek </w:t>
      </w:r>
      <w:proofErr w:type="spellStart"/>
      <w:r>
        <w:t>Schoelcher</w:t>
      </w:r>
      <w:proofErr w:type="spellEnd"/>
      <w:r>
        <w:t xml:space="preserve"> Library, som er nr. 2 på </w:t>
      </w:r>
      <w:proofErr w:type="spellStart"/>
      <w:r>
        <w:t>TripAdvisors</w:t>
      </w:r>
      <w:proofErr w:type="spellEnd"/>
      <w:r>
        <w:t xml:space="preserve"> liste over 36 seværdigheder i Fort-de-France. Det tog så ikke så lang tid, så vi skyndte os tilbage, så vi kunne nå at sejle rundt om det gamle fort og ind i den lille private havn lidt længere inde i bugten for at fylde vandtanken. Vi lettede anker fra ankerbugten ud for Fort-de-France omkring kl. 15:00, og et kvarters tid senere lagde vi til ved tankanlægget. Vi tankede vand, hvorefter vi fortsatte over på den sydlige bred i bugten og kastede anker lidt efter kl. 16 i </w:t>
      </w:r>
      <w:proofErr w:type="spellStart"/>
      <w:r>
        <w:t>Caye</w:t>
      </w:r>
      <w:proofErr w:type="spellEnd"/>
      <w:r>
        <w:t xml:space="preserve"> de </w:t>
      </w:r>
      <w:proofErr w:type="spellStart"/>
      <w:r>
        <w:t>L’Anse</w:t>
      </w:r>
      <w:proofErr w:type="spellEnd"/>
      <w:r>
        <w:t xml:space="preserve"> </w:t>
      </w:r>
      <w:proofErr w:type="spellStart"/>
      <w:r>
        <w:t>Mitan</w:t>
      </w:r>
      <w:proofErr w:type="spellEnd"/>
      <w:r>
        <w:t xml:space="preserve"> ud for Lazaret. Aftensmaden var tilberedt i </w:t>
      </w:r>
      <w:proofErr w:type="spellStart"/>
      <w:r>
        <w:t>slow-cooker’en</w:t>
      </w:r>
      <w:proofErr w:type="spellEnd"/>
      <w:r>
        <w:t xml:space="preserve"> af nogle oksetern, som vi havde købt dybfrosne. Da ternene var optøede, blev vi en smule betænksomme – konsistensen mindede desværre i høj grad om kalvelever, - og det viste sig at være rigtigt, så det var tæt på at blive kødløs aftensmad, men pyt, sådan er det jo en gang imellem, når det kniber med sproget, og google oversæt ikke lige er til noget.</w:t>
      </w:r>
    </w:p>
    <w:p w14:paraId="052D3BAF" w14:textId="77777777" w:rsidR="00C3587E" w:rsidRDefault="00C3587E" w:rsidP="00C3587E">
      <w:r>
        <w:t>Log – stadig gået fast …</w:t>
      </w:r>
    </w:p>
    <w:p w14:paraId="3A170906" w14:textId="77777777" w:rsidR="00C3587E" w:rsidRDefault="00C3587E" w:rsidP="00C3587E">
      <w:r>
        <w:t>Gratis at ligge for anker.</w:t>
      </w:r>
    </w:p>
    <w:p w14:paraId="20C1FFDA" w14:textId="77777777" w:rsidR="00C3587E" w:rsidRDefault="00C3587E" w:rsidP="00C3587E">
      <w:pPr>
        <w:pStyle w:val="Overskrift2"/>
      </w:pPr>
      <w:r>
        <w:t xml:space="preserve">Tirsdag den 23. januar 2018 – fra ankerbugten </w:t>
      </w:r>
      <w:proofErr w:type="spellStart"/>
      <w:r>
        <w:t>Caye</w:t>
      </w:r>
      <w:proofErr w:type="spellEnd"/>
      <w:r>
        <w:t xml:space="preserve"> de </w:t>
      </w:r>
      <w:proofErr w:type="spellStart"/>
      <w:r>
        <w:t>L’Anse</w:t>
      </w:r>
      <w:proofErr w:type="spellEnd"/>
      <w:r>
        <w:t xml:space="preserve"> </w:t>
      </w:r>
      <w:proofErr w:type="spellStart"/>
      <w:r>
        <w:t>Mitan</w:t>
      </w:r>
      <w:proofErr w:type="spellEnd"/>
      <w:r>
        <w:t>, Martinique til ankerbugten Rade de Saint-Pierre, Martinique:</w:t>
      </w:r>
    </w:p>
    <w:p w14:paraId="4D810B69" w14:textId="77777777" w:rsidR="00C3587E" w:rsidRDefault="00C3587E" w:rsidP="00C3587E">
      <w:r>
        <w:t xml:space="preserve">Allerede kl. 07:30 lettede vi anker i bugten </w:t>
      </w:r>
      <w:proofErr w:type="spellStart"/>
      <w:r>
        <w:t>Caye</w:t>
      </w:r>
      <w:proofErr w:type="spellEnd"/>
      <w:r>
        <w:t xml:space="preserve"> de </w:t>
      </w:r>
      <w:proofErr w:type="spellStart"/>
      <w:r>
        <w:t>L’Anse</w:t>
      </w:r>
      <w:proofErr w:type="spellEnd"/>
      <w:r>
        <w:t xml:space="preserve"> </w:t>
      </w:r>
      <w:proofErr w:type="spellStart"/>
      <w:r>
        <w:t>Mitan</w:t>
      </w:r>
      <w:proofErr w:type="spellEnd"/>
      <w:r>
        <w:t xml:space="preserve"> for at sejle lidt nordpå. Der var ikke megen vind, og der var en del sol og enkelte skyer, men der gik kun kort tid, før den første regnbyge kom ind over os, og vi så den flotteste, hele regnbue, som var på himlen i lang tid. Lidt i </w:t>
      </w:r>
      <w:r>
        <w:lastRenderedPageBreak/>
        <w:t xml:space="preserve">10 kastede vi anker i bugten Rade de Saint-Pierre lidt nord for Ponte </w:t>
      </w:r>
      <w:proofErr w:type="spellStart"/>
      <w:r>
        <w:t>Sainte</w:t>
      </w:r>
      <w:proofErr w:type="spellEnd"/>
      <w:r>
        <w:t xml:space="preserve">-Marthe, Martinique. Vi skyndte os at gøre </w:t>
      </w:r>
      <w:proofErr w:type="spellStart"/>
      <w:r>
        <w:t>dinghy’en</w:t>
      </w:r>
      <w:proofErr w:type="spellEnd"/>
      <w:r>
        <w:t xml:space="preserve"> klar og sejlede ind og kikkede lidt på byen, inden vi sejlede tilbage for at spise frokost. Ved halv to-tiden sejlede vi atter tilbage til byen, hvor vi udforskede lidt mere. Vi kikkede bl.a. på nogle af de bygninger, som blev voldsomt beskadiget i forbindelse med vulkanudbruddet i 1902. Vi havde læst, at en fange i byens fængsel, la </w:t>
      </w:r>
      <w:proofErr w:type="spellStart"/>
      <w:r>
        <w:t>prison</w:t>
      </w:r>
      <w:proofErr w:type="spellEnd"/>
      <w:r>
        <w:t xml:space="preserve"> et le </w:t>
      </w:r>
      <w:proofErr w:type="spellStart"/>
      <w:r>
        <w:t>cachot</w:t>
      </w:r>
      <w:proofErr w:type="spellEnd"/>
      <w:r>
        <w:t xml:space="preserve"> de </w:t>
      </w:r>
      <w:proofErr w:type="spellStart"/>
      <w:r>
        <w:t>Cyparis</w:t>
      </w:r>
      <w:proofErr w:type="spellEnd"/>
      <w:r>
        <w:t xml:space="preserve">, overlevede, fordi cellen, han sad i, havde så tykke mure. Vi var også inde i det beskadigede teater og ditto kirke, la </w:t>
      </w:r>
      <w:proofErr w:type="spellStart"/>
      <w:r>
        <w:t>cathédrale</w:t>
      </w:r>
      <w:proofErr w:type="spellEnd"/>
      <w:r>
        <w:t xml:space="preserve"> Notre Dame de </w:t>
      </w:r>
      <w:proofErr w:type="spellStart"/>
      <w:r>
        <w:t>L’Assomption</w:t>
      </w:r>
      <w:proofErr w:type="spellEnd"/>
      <w:r>
        <w:t xml:space="preserve">, som dog til dels var blevet genopbygget – noget anderledes end oprindeligt udseende. Aftensmaden spiste vi på restaurant La Tamaya, som havde fået rosende anmeldelser på </w:t>
      </w:r>
      <w:proofErr w:type="spellStart"/>
      <w:r>
        <w:t>TripAdvisor</w:t>
      </w:r>
      <w:proofErr w:type="spellEnd"/>
      <w:r>
        <w:t>.</w:t>
      </w:r>
    </w:p>
    <w:p w14:paraId="6A9FA457" w14:textId="77777777" w:rsidR="00C3587E" w:rsidRDefault="00C3587E" w:rsidP="00C3587E">
      <w:r>
        <w:t>Log – virker ikke</w:t>
      </w:r>
    </w:p>
    <w:p w14:paraId="40855E52" w14:textId="77777777" w:rsidR="00C3587E" w:rsidRDefault="00C3587E" w:rsidP="00C3587E">
      <w:r>
        <w:t>Gratis at ligge for anker</w:t>
      </w:r>
    </w:p>
    <w:p w14:paraId="57803E17" w14:textId="77777777" w:rsidR="00C3587E" w:rsidRDefault="00C3587E" w:rsidP="00C3587E">
      <w:pPr>
        <w:pStyle w:val="Overskrift2"/>
      </w:pPr>
      <w:r>
        <w:t xml:space="preserve">Søndag den 24. januar 2018 – fra Rade de Saint-Pierre, Martinique til </w:t>
      </w:r>
      <w:proofErr w:type="spellStart"/>
      <w:r>
        <w:t>Caye</w:t>
      </w:r>
      <w:proofErr w:type="spellEnd"/>
      <w:r>
        <w:t xml:space="preserve"> à </w:t>
      </w:r>
      <w:proofErr w:type="spellStart"/>
      <w:r>
        <w:t>Mayeux</w:t>
      </w:r>
      <w:proofErr w:type="spellEnd"/>
      <w:r>
        <w:t>, Grand-</w:t>
      </w:r>
      <w:proofErr w:type="spellStart"/>
      <w:r>
        <w:t>Bourg</w:t>
      </w:r>
      <w:proofErr w:type="spellEnd"/>
      <w:r>
        <w:t>, Marie-Galante, Guadeloupe:</w:t>
      </w:r>
    </w:p>
    <w:p w14:paraId="6DDACB13" w14:textId="77777777" w:rsidR="00C3587E" w:rsidRDefault="00C3587E" w:rsidP="00C3587E">
      <w:r>
        <w:t xml:space="preserve">Vi stod op kl. 5 og spiste morgenmad, hvorefter vi var klar til at lette anker, hvilket vi gjorde kl. 05:40, mens det stadig var noget nær mørkt. Lidt efter kl. 6 satte vi storsejl med 1 reb, og lidt over kl. 7 rullede vi genuaen ud til 1. </w:t>
      </w:r>
      <w:proofErr w:type="spellStart"/>
      <w:r>
        <w:t>dot</w:t>
      </w:r>
      <w:proofErr w:type="spellEnd"/>
      <w:r>
        <w:t xml:space="preserve"> og slukkede motorerne, nu da vi var ud for nordspidsen af Martinique. Desværre viste det sig, at vi ikke kunne gå så tæt i vindøjet, så vi startede motorerne igen og rullede genuaen ind igen. Vi fik så også en del mere vind, end de forskellige vejrudsigter havde varslet. Ved halv </w:t>
      </w:r>
      <w:proofErr w:type="spellStart"/>
      <w:r>
        <w:t>elleve-tiden</w:t>
      </w:r>
      <w:proofErr w:type="spellEnd"/>
      <w:r>
        <w:t xml:space="preserve"> var vi ud for sydspidsen af Dominica, som vi sejlede øst om. Lidt før kl. 13 rullede vi igen genuaen ud til 1. </w:t>
      </w:r>
      <w:proofErr w:type="spellStart"/>
      <w:r>
        <w:t>dot</w:t>
      </w:r>
      <w:proofErr w:type="spellEnd"/>
      <w:r>
        <w:t>, og så gik det godt. Vi sejlede næsten 9 knob, og allerede ved 14-tiden var vi ud for det nordligste punkt på Dominica. Solen kom mere og mere frem, mens der var skyer over land. Vi prøvede at kalde marinaen i Grand-</w:t>
      </w:r>
      <w:proofErr w:type="spellStart"/>
      <w:r>
        <w:t>Bourg</w:t>
      </w:r>
      <w:proofErr w:type="spellEnd"/>
      <w:r>
        <w:t xml:space="preserve"> på Marie-Galante, men fik ikke noget svar, så vi begyndte indsejlingen til marinaen, men færgen satte nærmest fuld gas bak og skulle ud af havnen, og derfor var vi nødt til i hast at vende om og sejle ud af havnehullet, og så kastede vi anker omkring kl. 16 i bugten </w:t>
      </w:r>
      <w:proofErr w:type="spellStart"/>
      <w:r>
        <w:t>Caye</w:t>
      </w:r>
      <w:proofErr w:type="spellEnd"/>
      <w:r>
        <w:t xml:space="preserve"> à </w:t>
      </w:r>
      <w:proofErr w:type="spellStart"/>
      <w:r>
        <w:t>Mayeux</w:t>
      </w:r>
      <w:proofErr w:type="spellEnd"/>
      <w:r>
        <w:t xml:space="preserve"> uden for havnen i Grand-</w:t>
      </w:r>
      <w:proofErr w:type="spellStart"/>
      <w:r>
        <w:t>Bourg</w:t>
      </w:r>
      <w:proofErr w:type="spellEnd"/>
      <w:r>
        <w:t xml:space="preserve"> på øen Marie-Galante i øgruppen Guadeloupe. Torben nåede lige en kort snorkeltur, inden vi skulle mødes omkring </w:t>
      </w:r>
      <w:proofErr w:type="spellStart"/>
      <w:r>
        <w:t>sundowneren</w:t>
      </w:r>
      <w:proofErr w:type="spellEnd"/>
      <w:r>
        <w:t>.</w:t>
      </w:r>
    </w:p>
    <w:p w14:paraId="7DAD861E" w14:textId="77777777" w:rsidR="00C3587E" w:rsidRDefault="00C3587E" w:rsidP="00C3587E">
      <w:pPr>
        <w:pStyle w:val="Overskrift2"/>
      </w:pPr>
      <w:r>
        <w:t xml:space="preserve">Torsdag den 25. januar 2018 – </w:t>
      </w:r>
      <w:proofErr w:type="spellStart"/>
      <w:r>
        <w:t>Caye</w:t>
      </w:r>
      <w:proofErr w:type="spellEnd"/>
      <w:r>
        <w:t xml:space="preserve"> à </w:t>
      </w:r>
      <w:proofErr w:type="spellStart"/>
      <w:r>
        <w:t>Mayeux</w:t>
      </w:r>
      <w:proofErr w:type="spellEnd"/>
      <w:r>
        <w:t>, Grand-</w:t>
      </w:r>
      <w:proofErr w:type="spellStart"/>
      <w:r>
        <w:t>Bourg</w:t>
      </w:r>
      <w:proofErr w:type="spellEnd"/>
      <w:r>
        <w:t>, Marie-Galante:</w:t>
      </w:r>
    </w:p>
    <w:p w14:paraId="04FF3499" w14:textId="77777777" w:rsidR="00C3587E" w:rsidRDefault="00C3587E" w:rsidP="00C3587E">
      <w:r>
        <w:t xml:space="preserve">Efter morgenmaden tog vi </w:t>
      </w:r>
      <w:proofErr w:type="spellStart"/>
      <w:r>
        <w:t>dinghy’en</w:t>
      </w:r>
      <w:proofErr w:type="spellEnd"/>
      <w:r>
        <w:t xml:space="preserve"> ind i havnen for at gå ind til byen og finde </w:t>
      </w:r>
      <w:proofErr w:type="spellStart"/>
      <w:r>
        <w:t>custom</w:t>
      </w:r>
      <w:proofErr w:type="spellEnd"/>
      <w:r>
        <w:t xml:space="preserve"> service, så vi kunne få indklareret. Først fandt vi turistkontoret, hvor det var lidt vanskeligt at kommunikere, for kvinden på kontoret kunne ikke rigtig noget engelsk, men Dorrit &amp; Torben kunne da heldigvis noget fransk, og så lå der desuden lidt materiale – på fransk – på hylderne. Kvinden på turistkontoret kunne dog fortælle, at </w:t>
      </w:r>
      <w:proofErr w:type="spellStart"/>
      <w:r>
        <w:t>custom</w:t>
      </w:r>
      <w:proofErr w:type="spellEnd"/>
      <w:r>
        <w:t xml:space="preserve"> service åbnede på et tidspunkt og inden kl. 12. Det lykkedes bagefter at finde </w:t>
      </w:r>
      <w:proofErr w:type="spellStart"/>
      <w:r>
        <w:t>custom</w:t>
      </w:r>
      <w:proofErr w:type="spellEnd"/>
      <w:r>
        <w:t xml:space="preserve"> service, som ikke havde åben – kun en rengøringsdame stod oven for trappen, og hun vidste intet om åbningstiderne, så vi gik igen. Vi gik lidt ud af byen hen til </w:t>
      </w:r>
      <w:proofErr w:type="spellStart"/>
      <w:r>
        <w:t>Habitation</w:t>
      </w:r>
      <w:proofErr w:type="spellEnd"/>
      <w:r>
        <w:t xml:space="preserve"> Murat, som var en tidligere sukkerrørsplantage med tilhørende bygninger og maskineri, men som nu var indrettet som udstilling. Der var i parken indrettet en urtehave med medicinske urter. Bagefter gik vi tilbage langs stranden ind til byen, hvor vi bl.a. tog et lille kik ind i kirken og på frugtmarkedet, inden vi endnu en gang gik hen for at prøve at indklarere. Nu var kontoret i mellemtiden blevet bemandet, og vi fik formaliteterne på plads, hvorefter vi satte os på fortovsrestauranten over for færgelejet og spiste frokost. Vi sejlede tilbage til båden, hvor vi tog en ”slapper”, inden det blev sen kaffetid. Efter aftensmaden tog vi tilbage til byen, for vi havde set på en flyer, at der skulle være salsa-aften, men vi undrede os over, at vi intet kunne høre, så vi spurgte på fortovsrestauranten og fik at vide, at det først var i morgen, fredag, at der var salsa-aften. Ok, så måtte vi da bare finde et lille sted, så vi kunne sidde og få en øl eller en drink, men byen var så godt som død, så vi sejlede tilbage.</w:t>
      </w:r>
    </w:p>
    <w:p w14:paraId="4D918342" w14:textId="77777777" w:rsidR="00C3587E" w:rsidRDefault="00C3587E" w:rsidP="00C3587E">
      <w:pPr>
        <w:pStyle w:val="Overskrift2"/>
      </w:pPr>
      <w:r>
        <w:lastRenderedPageBreak/>
        <w:t xml:space="preserve">Fredag den 26. januar 2018 – </w:t>
      </w:r>
      <w:proofErr w:type="spellStart"/>
      <w:r>
        <w:t>Caye</w:t>
      </w:r>
      <w:proofErr w:type="spellEnd"/>
      <w:r>
        <w:t xml:space="preserve"> à </w:t>
      </w:r>
      <w:proofErr w:type="spellStart"/>
      <w:r>
        <w:t>Mayeux</w:t>
      </w:r>
      <w:proofErr w:type="spellEnd"/>
      <w:r>
        <w:t>, Grand-</w:t>
      </w:r>
      <w:proofErr w:type="spellStart"/>
      <w:r>
        <w:t>Bourg</w:t>
      </w:r>
      <w:proofErr w:type="spellEnd"/>
      <w:r>
        <w:t>, Marie-Galante:</w:t>
      </w:r>
    </w:p>
    <w:p w14:paraId="62656539" w14:textId="77777777" w:rsidR="00C3587E" w:rsidRDefault="00C3587E" w:rsidP="00C3587E">
      <w:r>
        <w:t>Da vi havde spist morgenmad, sejlede Kjeld ind med Annette og Dorrit &amp; Torben, så de kunne udforske øen Marie-Galante. Kjeld kom tilbage, for vi skulle have loggen til at virke igen, og der var også et par andre småting, der lige skulle ordnes. Ved ti-tiden var temperaturen ”som sædvanligt” på ca. 30</w:t>
      </w:r>
      <w:r>
        <w:sym w:font="Symbol" w:char="F0B0"/>
      </w:r>
      <w:r>
        <w:t xml:space="preserve">C, og lufttrykket var 1031 hPa. Solen skinnede en del af tiden ind mellem skyer og regnbyger. Da Kjeld og jeg havde spist frokost, bagte jeg rugbrød, og mens brødet stod i ovnen, forsøgte jeg at klippe Kjeld – jeg synes selv, det blev nogenlunde. Vi sejlede derefter ind, så vi kunne finde en frisør, hvor jeg kunne blive klippet. Det lykkedes – og frisøren havde tid med det samme. Bagefter gik vi lidt rundt for at finde et supermarked – uden held. Vi havde aftalt at mødes kl. 15 på fortovsrestauranten </w:t>
      </w:r>
      <w:proofErr w:type="spellStart"/>
      <w:r>
        <w:t>Ornata</w:t>
      </w:r>
      <w:proofErr w:type="spellEnd"/>
      <w:r>
        <w:t xml:space="preserve"> med Annette og Dorrit &amp; Torben, og derefter gik vi hen til den Carrefour-butik, som de havde fundet. Vi handlede lidt ind og sejlede tilbage til båden. Det holdt stort set tørvejr hele dagen. Efter aftensmaden sejlede vi ind til byen, hvor der var forpremiere på optog og </w:t>
      </w:r>
      <w:proofErr w:type="spellStart"/>
      <w:r>
        <w:t>karnevalrytmer</w:t>
      </w:r>
      <w:proofErr w:type="spellEnd"/>
      <w:r>
        <w:t>, som vi angiveligt skulle være tilskuere til fra i morgen middag.</w:t>
      </w:r>
    </w:p>
    <w:p w14:paraId="66E92B46" w14:textId="77777777" w:rsidR="00C3587E" w:rsidRDefault="00C3587E" w:rsidP="00C3587E">
      <w:pPr>
        <w:pStyle w:val="Overskrift2"/>
      </w:pPr>
      <w:r>
        <w:t xml:space="preserve">Lørdag den 27. januar 2018 </w:t>
      </w:r>
      <w:proofErr w:type="spellStart"/>
      <w:r>
        <w:t>Caye</w:t>
      </w:r>
      <w:proofErr w:type="spellEnd"/>
      <w:r>
        <w:t xml:space="preserve"> à </w:t>
      </w:r>
      <w:proofErr w:type="spellStart"/>
      <w:r>
        <w:t>Mayeux</w:t>
      </w:r>
      <w:proofErr w:type="spellEnd"/>
      <w:r>
        <w:t>, Grand-</w:t>
      </w:r>
      <w:proofErr w:type="spellStart"/>
      <w:r>
        <w:t>Bourg</w:t>
      </w:r>
      <w:proofErr w:type="spellEnd"/>
      <w:r>
        <w:t>, Marie-Galante:</w:t>
      </w:r>
    </w:p>
    <w:p w14:paraId="1A2E0808" w14:textId="77777777" w:rsidR="00C3587E" w:rsidRDefault="00C3587E" w:rsidP="00C3587E">
      <w:r>
        <w:t xml:space="preserve">Vi stod som sædvanligt op til Torbens veldækkede morgenmadsbord med </w:t>
      </w:r>
      <w:proofErr w:type="spellStart"/>
      <w:r>
        <w:t>nykogt</w:t>
      </w:r>
      <w:proofErr w:type="spellEnd"/>
      <w:r>
        <w:t xml:space="preserve"> vand til kaffe. Bagefter lavede vi en indkøbsliste, som Dorrit &amp; Torben og Kjeld tog med ind til supermarkedet. Annette og jeg blev tilbage og sad og læste lidt og nød solen ude på fordækket. Solen var dog lidt ustabil på grund af de mange skyer. Vi skyndte os at spise frokost, så vi kunne sejle ind til byen, for der skulle være byfest og karneval fra kl. 12 og frem til kl. 23. Da vi kom ind til byen, var det nu så som så med fest, men der var enkelte madboder og boder med smykker, saronger m.v., en bod med ansigtsmaling/-udsmykning og nogle med krydderier. Der var udsmykning af lidt af byen. Vi travede lidt rundt i byen og spiste en hjemmelavet </w:t>
      </w:r>
      <w:proofErr w:type="spellStart"/>
      <w:r>
        <w:t>sorbet-is</w:t>
      </w:r>
      <w:proofErr w:type="spellEnd"/>
      <w:r>
        <w:t xml:space="preserve"> lavet af passionsfrugt. Ved tre-tiden fik vi en heftig byge, som dog forholdsvis hurtig var overstået igen. Derefter begyndte processionerne med vel hen imod 20 forskellige temaer/grupper. Da det var ved at blive mørkt, gik vi hen mod færgelejet for at finde et sted at få noget at spise. Derefter gik vi hen til et anderledes udskænkningssted, som var indrettet med </w:t>
      </w:r>
      <w:proofErr w:type="spellStart"/>
      <w:r>
        <w:t>calabash</w:t>
      </w:r>
      <w:proofErr w:type="spellEnd"/>
      <w:r>
        <w:t xml:space="preserve">-lygter og </w:t>
      </w:r>
      <w:proofErr w:type="spellStart"/>
      <w:r>
        <w:t>bongo-trommer</w:t>
      </w:r>
      <w:proofErr w:type="spellEnd"/>
      <w:r>
        <w:t xml:space="preserve"> m.v., hvor vi købte en øl og en rom. Pludselig åbnede himlen sig med endnu en heftig regnbyge, men vi og yderligere et par gæster krøb sammen under det smalle udhæng, indtil det atter blev tørvejr. Så sejlede vi tilbage til båden.</w:t>
      </w:r>
    </w:p>
    <w:p w14:paraId="72F6C816" w14:textId="77777777" w:rsidR="00C3587E" w:rsidRDefault="00C3587E" w:rsidP="00C3587E">
      <w:pPr>
        <w:pStyle w:val="Overskrift2"/>
      </w:pPr>
      <w:r>
        <w:t xml:space="preserve">Søndag den 28. januar 2018 – fra </w:t>
      </w:r>
      <w:proofErr w:type="spellStart"/>
      <w:r>
        <w:t>Caye</w:t>
      </w:r>
      <w:proofErr w:type="spellEnd"/>
      <w:r>
        <w:t xml:space="preserve"> à </w:t>
      </w:r>
      <w:proofErr w:type="spellStart"/>
      <w:r>
        <w:t>Mayeux</w:t>
      </w:r>
      <w:proofErr w:type="spellEnd"/>
      <w:r>
        <w:t>, Grand-</w:t>
      </w:r>
      <w:proofErr w:type="spellStart"/>
      <w:r>
        <w:t>Bourg</w:t>
      </w:r>
      <w:proofErr w:type="spellEnd"/>
      <w:r>
        <w:t>, Marie-Galante til Marina Bas-du-Fort, Guadeloupe:</w:t>
      </w:r>
    </w:p>
    <w:p w14:paraId="0066E224" w14:textId="77777777" w:rsidR="00C3587E" w:rsidRDefault="00C3587E" w:rsidP="00C3587E">
      <w:r>
        <w:t xml:space="preserve">Vi gjorde os klar til at sejle, efter at vi havde spist morgenmad, og kl. 08:30 lettede vi anker efter først at have sat storsejlet med 1 reb. Derefter rullede vi genuaen ud til 1. </w:t>
      </w:r>
      <w:proofErr w:type="spellStart"/>
      <w:r>
        <w:t>dot</w:t>
      </w:r>
      <w:proofErr w:type="spellEnd"/>
      <w:r>
        <w:t xml:space="preserve"> og slukkede motorerne. Allerede lidt over kl. 9 satte vi 2. reb i storsejlet, og vindhastigheden lå mellem 22 og 27 knob. Søen var mellem 2 og 3 m med enkelte søer på op mod 4 m. Det var alligevel en nogenlunde rolig sejlads, fordi vi fik vinden og søen ind ca. foran for tværs. Kl. 11:30 startede vi motorerne og bjærgede sejlene, og ca. fem minutter over tolv lagde vi til på den anviste plads i Marina Bas-du-Fort på Guadeloupe. Vi var dårligt kommet ind på plads, før Waldemar, Jonathan, Tanja &amp; Lars fra </w:t>
      </w:r>
      <w:proofErr w:type="spellStart"/>
      <w:r>
        <w:t>Somnia</w:t>
      </w:r>
      <w:proofErr w:type="spellEnd"/>
      <w:r>
        <w:t xml:space="preserve"> stod på broen. Det var vel nok et glædeligt gensyn. Imens Kjeld og jeg stod på broen og snakkede, lavede Annette, Dorrit &amp; Torben frokost. Da vi havde spist frokost, gik vi lidt hen i byen bl.a. for at prøve af finde Fort Fleur </w:t>
      </w:r>
      <w:proofErr w:type="spellStart"/>
      <w:r>
        <w:t>d’Épée</w:t>
      </w:r>
      <w:proofErr w:type="spellEnd"/>
      <w:r>
        <w:t xml:space="preserve"> eller Fort </w:t>
      </w:r>
      <w:proofErr w:type="spellStart"/>
      <w:r>
        <w:t>L’Union</w:t>
      </w:r>
      <w:proofErr w:type="spellEnd"/>
      <w:r>
        <w:t xml:space="preserve">. Ingen af disse steder fandt vi, men så gik vi ned på stranden Plage Bas-du-Fort og købte en is. På spadsereturen tilbage til havnen gik vi bl.a. ind omkring </w:t>
      </w:r>
      <w:proofErr w:type="spellStart"/>
      <w:r>
        <w:t>Aquarium</w:t>
      </w:r>
      <w:proofErr w:type="spellEnd"/>
      <w:r>
        <w:t xml:space="preserve"> Public de Guadeloupe. Det viste sig, at de lukkede kl. 18, så vi ville kun kunne være der en time, så vi valgte at besøge stedet en anden dag, så vi kunne bruge den tid, vi havde lyst til. Da vi kom tilbage til båden, kunne vi lige nå en </w:t>
      </w:r>
      <w:proofErr w:type="spellStart"/>
      <w:r>
        <w:t>sundowner</w:t>
      </w:r>
      <w:proofErr w:type="spellEnd"/>
      <w:r>
        <w:t>, inden det blev spisetid. Mens maden blev lavet, og igen efter maden, sad Kjeld og Annette og lagde planer for bytur i morgen og for de nærmeste sejladser i området.</w:t>
      </w:r>
    </w:p>
    <w:p w14:paraId="05FE3328" w14:textId="77777777" w:rsidR="00C3587E" w:rsidRDefault="00C3587E" w:rsidP="00C3587E">
      <w:r>
        <w:lastRenderedPageBreak/>
        <w:t>Log 10394 nm</w:t>
      </w:r>
    </w:p>
    <w:p w14:paraId="25E271DE" w14:textId="77777777" w:rsidR="00C3587E" w:rsidRDefault="00C3587E" w:rsidP="00C3587E">
      <w:r>
        <w:t>Havneafgift Marina Bas-du-Fort, Guadeloupe 47,01 €</w:t>
      </w:r>
    </w:p>
    <w:p w14:paraId="7B370730" w14:textId="77777777" w:rsidR="00C3587E" w:rsidRDefault="00C3587E" w:rsidP="00C3587E">
      <w:pPr>
        <w:pStyle w:val="Overskrift2"/>
      </w:pPr>
      <w:r>
        <w:t>Mandag den 29. januar 2018 – Marina Bas-du-Fort, Guadeloupe:</w:t>
      </w:r>
    </w:p>
    <w:p w14:paraId="091BA8C0" w14:textId="77777777" w:rsidR="00C3587E" w:rsidRDefault="00C3587E" w:rsidP="00C3587E">
      <w:r>
        <w:t>I dag blev udnævnt til store-vaskedag. Den lille maskine på båden blev sat i gang, og begge de store vaskemaskiner på havnen blev sat i gang. Båden blev spulet fri for salt, og så fik jeg lavet dej til rugbrød. Og så fik vi nogle heftige regnbyger mellem kl. 9 og 10 og faktisk også et par stykker i løbet af resten af dagen. Da vi var færdige med at vaske og tørre tøj i maskinerne samt hænge resten af tøjet på tørresnor, spiste vi frokost, hvorefter vi tog bussen ind til Pointe-à-</w:t>
      </w:r>
      <w:proofErr w:type="spellStart"/>
      <w:r>
        <w:t>Pitre</w:t>
      </w:r>
      <w:proofErr w:type="spellEnd"/>
      <w:r>
        <w:t xml:space="preserve">, hvor vi bl.a. besøgte et stort krydderi-marked. Vi gik rundt i byen og kikkede på og i butikker. Vi tog bussen tilbage til havnen, og derefter gik vi hen og besøgte </w:t>
      </w:r>
      <w:proofErr w:type="spellStart"/>
      <w:r>
        <w:t>Aquarium</w:t>
      </w:r>
      <w:proofErr w:type="spellEnd"/>
      <w:r>
        <w:t xml:space="preserve"> Public de Guadeloupe. Det var virkelig et besøg værd. Tilbage på båden var det tid til </w:t>
      </w:r>
      <w:proofErr w:type="spellStart"/>
      <w:r>
        <w:t>sundowner</w:t>
      </w:r>
      <w:proofErr w:type="spellEnd"/>
      <w:r>
        <w:t>, mens køkkenholdet gik i gang med forberedelserne til aftensmaden.</w:t>
      </w:r>
    </w:p>
    <w:p w14:paraId="052583A1" w14:textId="77777777" w:rsidR="00C3587E" w:rsidRDefault="00C3587E" w:rsidP="00C3587E">
      <w:pPr>
        <w:pStyle w:val="Overskrift2"/>
      </w:pPr>
      <w:r>
        <w:t>Tirsdag den 30. januar 2018 – Marina Bas-du-Fort, Guadeloupe:</w:t>
      </w:r>
    </w:p>
    <w:p w14:paraId="0B375B9B" w14:textId="77777777" w:rsidR="00C3587E" w:rsidRDefault="00C3587E" w:rsidP="00C3587E">
      <w:r>
        <w:t xml:space="preserve">Som sædvanligt regnbyger i løbet af natten og morgenen, men vi fik også solen at se. Torben og Kjeld rendte fra det ene biludlejningsfirma til det andet – forgæves - ingen ledige biler i dag Vi tog så bussen ind til byen, hvor vi fandt endnu et biludlejningsfirma – stadig uden held. Vi fortsatte så på </w:t>
      </w:r>
      <w:proofErr w:type="spellStart"/>
      <w:r>
        <w:t>gå-ben</w:t>
      </w:r>
      <w:proofErr w:type="spellEnd"/>
      <w:r>
        <w:t xml:space="preserve"> hen til slavemuseet </w:t>
      </w:r>
      <w:proofErr w:type="spellStart"/>
      <w:r>
        <w:t>Mémorial</w:t>
      </w:r>
      <w:proofErr w:type="spellEnd"/>
      <w:r>
        <w:t xml:space="preserve"> </w:t>
      </w:r>
      <w:proofErr w:type="spellStart"/>
      <w:r>
        <w:t>ACTe</w:t>
      </w:r>
      <w:proofErr w:type="spellEnd"/>
      <w:r>
        <w:t xml:space="preserve">, for nu havde vi opgivet at leje bil. Vi ville ellers have kørt rundt og udforsket den østlige del af Guadeloupe og sluttet dagen med en tur i kajak/kano i mangroven. Efter museumsbesøget gik vi hen til en lokal restaurant, som serverede typiske kreolske </w:t>
      </w:r>
      <w:proofErr w:type="spellStart"/>
      <w:r>
        <w:t>kyllinge</w:t>
      </w:r>
      <w:proofErr w:type="spellEnd"/>
      <w:r>
        <w:t xml:space="preserve">– og fiskeretter, og hvor vi spiste frokost. Dorrit &amp; Torben tog tilbage til båden, da vi havde spist frokost. Bagefter gik Annette, Kjeld og jeg hen for at finde et andet museum – </w:t>
      </w:r>
      <w:proofErr w:type="spellStart"/>
      <w:r>
        <w:t>Schoelcher</w:t>
      </w:r>
      <w:proofErr w:type="spellEnd"/>
      <w:r>
        <w:t xml:space="preserve"> Museum – over Victor </w:t>
      </w:r>
      <w:proofErr w:type="spellStart"/>
      <w:r>
        <w:t>Schoelcher</w:t>
      </w:r>
      <w:proofErr w:type="spellEnd"/>
      <w:r>
        <w:t xml:space="preserve">, som var forsvareren af den endelige afskaffelse af slaveriet i Frankrig, men museet var lukket på grund af renovering. Vi gik så lidt mere rundt i byen, og jeg ledte som sædvanligt i alle de skoforretninger, vi kom forbi, efter et par nye sandaler, for de blå, som jeg for længe siden købte for 8 €, trænger snart til udskiftning. Jeg fandt et par, som var brede nok, men som ikke var den rigtige størrelse </w:t>
      </w:r>
      <w:r>
        <w:sym w:font="Wingdings" w:char="F04C"/>
      </w:r>
      <w:r>
        <w:t xml:space="preserve">. Så sad vi lige og nød en øl – Annette købte en </w:t>
      </w:r>
      <w:proofErr w:type="spellStart"/>
      <w:r>
        <w:t>ginger</w:t>
      </w:r>
      <w:proofErr w:type="spellEnd"/>
      <w:r>
        <w:t xml:space="preserve"> </w:t>
      </w:r>
      <w:proofErr w:type="spellStart"/>
      <w:r>
        <w:t>wine</w:t>
      </w:r>
      <w:proofErr w:type="spellEnd"/>
      <w:r>
        <w:t xml:space="preserve">, hvorefter også vi tog bussen tilbage til Bas-du-Fort. Vi gik i supermarkedet og handlede ind til aftensmad, og så var det da også på høje tid at komme hjem og få lavet </w:t>
      </w:r>
      <w:proofErr w:type="spellStart"/>
      <w:r>
        <w:t>sundowner</w:t>
      </w:r>
      <w:proofErr w:type="spellEnd"/>
      <w:r>
        <w:t>, mens Annette straks gik i gang med at forberede aftensmaden Vi bemærkede, at det havde været tørvejr hele dagen. Samtidig skulle der i nat blive mulighed for at se en næsten fuld måne med en blodrød/orange farve. Dét så vi så ikke, men månen var stor og SÅ tæt på fuldmåne, da den skulle blive helt fuld onsdag kl. 14:27.</w:t>
      </w:r>
    </w:p>
    <w:p w14:paraId="65C211EA" w14:textId="77777777" w:rsidR="00C3587E" w:rsidRDefault="00C3587E" w:rsidP="00C3587E">
      <w:pPr>
        <w:pStyle w:val="Overskrift2"/>
      </w:pPr>
      <w:r>
        <w:t xml:space="preserve">Onsdag den 31. januar 2018 – fra Marina Bas-du-Fort, Guadeloupe til ankerbugten Anse à </w:t>
      </w:r>
      <w:proofErr w:type="spellStart"/>
      <w:r>
        <w:t>Cointe</w:t>
      </w:r>
      <w:proofErr w:type="spellEnd"/>
      <w:r>
        <w:t xml:space="preserve">, Terre-de-Haut, Les </w:t>
      </w:r>
      <w:proofErr w:type="spellStart"/>
      <w:r>
        <w:t>Saintes</w:t>
      </w:r>
      <w:proofErr w:type="spellEnd"/>
      <w:r>
        <w:t>, Guadeloupe:</w:t>
      </w:r>
    </w:p>
    <w:p w14:paraId="61361838" w14:textId="77777777" w:rsidR="00C3587E" w:rsidRDefault="00C3587E" w:rsidP="00C3587E">
      <w:r>
        <w:t xml:space="preserve">Morgenstund har guld i mund – og ja, vores morgen var med fuld sol, og der blev færre og færre skyer, som dagen skred frem. Kl. 09:35 kastede vi fortøjningerne i Marina Bas-du-Fort efter, at Annette, Dorrit &amp; Torben havde være henne og handle lidt ind. Vi fyldte vand på – generatoren er stadig ikke udskiftet. Vind var der ikke meget af, så vi opgav på forhånd at sejle for sejl, også fordi vi denne gang slog et smut syd på igen – ned mod Iles des </w:t>
      </w:r>
      <w:proofErr w:type="spellStart"/>
      <w:r>
        <w:t>Saintes</w:t>
      </w:r>
      <w:proofErr w:type="spellEnd"/>
      <w:r>
        <w:t xml:space="preserve">, Guadeloupe. Der skulle efter sigende være flere ankerbugter med nogle fantastiske områder til at snorkle. Da vi kom ind på </w:t>
      </w:r>
      <w:proofErr w:type="spellStart"/>
      <w:r>
        <w:t>vestsiden</w:t>
      </w:r>
      <w:proofErr w:type="spellEnd"/>
      <w:r>
        <w:t xml:space="preserve"> af Terre-de-Haut, var der pænt meget trængsel – måske også fordi det var bedst at fortøje med </w:t>
      </w:r>
      <w:proofErr w:type="spellStart"/>
      <w:r>
        <w:t>mooringbøje</w:t>
      </w:r>
      <w:proofErr w:type="spellEnd"/>
      <w:r>
        <w:t xml:space="preserve">, og så kunne vi heller ikke uforvarende komme til at kaste ankeret ned oven i nogle koraller og ødelægge dem, og de første to steder først i hele bugten </w:t>
      </w:r>
      <w:proofErr w:type="spellStart"/>
      <w:r>
        <w:t>Petite</w:t>
      </w:r>
      <w:proofErr w:type="spellEnd"/>
      <w:r>
        <w:t xml:space="preserve"> Anse og siden på sydsiden af Ilet à </w:t>
      </w:r>
      <w:proofErr w:type="spellStart"/>
      <w:r>
        <w:t>Cabrit</w:t>
      </w:r>
      <w:proofErr w:type="spellEnd"/>
      <w:r>
        <w:t xml:space="preserve"> var alt optaget. Det tredje sted var der stadig ledige </w:t>
      </w:r>
      <w:proofErr w:type="spellStart"/>
      <w:r>
        <w:t>mooringbøjer</w:t>
      </w:r>
      <w:proofErr w:type="spellEnd"/>
      <w:r>
        <w:t xml:space="preserve">, så nu var det frem med ”Hook &amp; </w:t>
      </w:r>
      <w:proofErr w:type="spellStart"/>
      <w:r>
        <w:t>Moor</w:t>
      </w:r>
      <w:proofErr w:type="spellEnd"/>
      <w:r>
        <w:t xml:space="preserve">”-stangen, for der var ikke nogen, der kom ud for at hjælpe. Kl. 13:30 havde vi ”fanget” bøjen og fortøjede i bugten Anse à </w:t>
      </w:r>
      <w:proofErr w:type="spellStart"/>
      <w:r>
        <w:t>Cointe</w:t>
      </w:r>
      <w:proofErr w:type="spellEnd"/>
      <w:r>
        <w:t xml:space="preserve">, Terre-de-Haut, Iles des </w:t>
      </w:r>
      <w:proofErr w:type="spellStart"/>
      <w:r>
        <w:t>Saintes</w:t>
      </w:r>
      <w:proofErr w:type="spellEnd"/>
      <w:r>
        <w:t xml:space="preserve">, Guadeloupe. Vi skyndte os at spise frokost, for havet og kysten og </w:t>
      </w:r>
      <w:r>
        <w:lastRenderedPageBreak/>
        <w:t xml:space="preserve">snorkeludstyret trak jo. Så efter opvasken hoppede vi i badetøjet og sprang i baljen. Der var ganske kort ind til koraler og en masse forskellige fisk – store, små, stribede, gule, sorte, blå og meget, meget mere. Der var også en masse af de smukke, vifteformede koraller og en hel masse andre koraller i alle former og farver. Efter en lidt sen </w:t>
      </w:r>
      <w:proofErr w:type="spellStart"/>
      <w:r>
        <w:t>kaffe”pause</w:t>
      </w:r>
      <w:proofErr w:type="spellEnd"/>
      <w:r>
        <w:t xml:space="preserve">” var der afslapning, inden det var </w:t>
      </w:r>
      <w:proofErr w:type="spellStart"/>
      <w:r>
        <w:t>sundowner</w:t>
      </w:r>
      <w:proofErr w:type="spellEnd"/>
      <w:r>
        <w:t>-tid og tid til at forberede aftensmaden. Om aftenen talte vi kort om morgendagens planer.</w:t>
      </w:r>
    </w:p>
    <w:p w14:paraId="734C10DB" w14:textId="77777777" w:rsidR="00C3587E" w:rsidRDefault="00C3587E" w:rsidP="00C3587E">
      <w:r>
        <w:t>Log 10520 nm</w:t>
      </w:r>
    </w:p>
    <w:p w14:paraId="6335CC00" w14:textId="77777777" w:rsidR="00C3587E" w:rsidRDefault="00C3587E" w:rsidP="00C3587E">
      <w:r>
        <w:t xml:space="preserve">Afgift </w:t>
      </w:r>
      <w:proofErr w:type="spellStart"/>
      <w:r>
        <w:t>mooringbøje</w:t>
      </w:r>
      <w:proofErr w:type="spellEnd"/>
      <w:r>
        <w:t xml:space="preserve"> ankerbugt Anse à </w:t>
      </w:r>
      <w:proofErr w:type="spellStart"/>
      <w:r>
        <w:t>Cointe</w:t>
      </w:r>
      <w:proofErr w:type="spellEnd"/>
      <w:r>
        <w:t>: 13 €</w:t>
      </w:r>
    </w:p>
    <w:p w14:paraId="21E00A72" w14:textId="77777777" w:rsidR="00C3587E" w:rsidRDefault="00C3587E" w:rsidP="00C3587E">
      <w:pPr>
        <w:pStyle w:val="Overskrift2"/>
      </w:pPr>
      <w:r>
        <w:t xml:space="preserve">Torsdag den 1. februar 2018 – Anse à </w:t>
      </w:r>
      <w:proofErr w:type="spellStart"/>
      <w:r>
        <w:t>Cointe</w:t>
      </w:r>
      <w:proofErr w:type="spellEnd"/>
      <w:r>
        <w:t xml:space="preserve">, Terre-de-Haut, Iles des </w:t>
      </w:r>
      <w:proofErr w:type="spellStart"/>
      <w:r>
        <w:t>Saintes</w:t>
      </w:r>
      <w:proofErr w:type="spellEnd"/>
      <w:r>
        <w:t>, Guadeloupe:</w:t>
      </w:r>
    </w:p>
    <w:p w14:paraId="2AFD8737" w14:textId="77777777" w:rsidR="00C3587E" w:rsidRDefault="00C3587E" w:rsidP="00C3587E">
      <w:r>
        <w:t xml:space="preserve">Efter endnu en nat uden regn stod vi op til en solrig morgen kun med ganske få skyer. Kjeld og Annette sejlede efter morgenmaden ind til byen, for Annette ville prøve at finde et dykkerfirma, som forhåbentlig havde en ledig plads. Det lykkedes for hende, så Kjeld kom tilbage og kunne fortælle, at Annette ville være tilbage ved halv tolv-tiden. Kjeld, Dorrit &amp; Torben sejlede ind, for der var mulighed for her i formiddag at besøge Fort </w:t>
      </w:r>
      <w:proofErr w:type="spellStart"/>
      <w:r>
        <w:t>Napoléon</w:t>
      </w:r>
      <w:proofErr w:type="spellEnd"/>
      <w:r>
        <w:t>. Jeg blev på båden for at skrive på dagbogen, men bedst som jeg sad og skrev, lukkede dokumentet, og da jeg genåbnede det, gik noget galt, for der åbnedes et vindue, og det virkede som om, mit abonnement på Office-pakken var udløbet og, at jeg så var nødt til at købe igen. Det gjorde jeg så, og så makkede jeg en del med at få pakken installeret via internetdeling fra min telefon. Kjeld, Dorrit &amp; Torben og Annette spiste frokost inde i byen, inden de kom tilbage. Inden kaffetid gik Dorrit &amp; Torben i vandet for at tage en snorkeltur. Da vi havde fået eftermiddagskaffe, gik Annette, Kjeld og jeg en tur i vandet for at snorkle. Igen i dag så vi rigtig mange forskellige slags fisk – mange forskellige farver, størrelser og faconer. Annette så endda en blæksprutte, da hun var på vej tilbage til båden. Så var det pludselig tid til at begynde på forberedelserne til aftensmaden.</w:t>
      </w:r>
    </w:p>
    <w:p w14:paraId="5B390D9D" w14:textId="77777777" w:rsidR="00C3587E" w:rsidRDefault="00C3587E" w:rsidP="00C3587E">
      <w:pPr>
        <w:pStyle w:val="Overskrift2"/>
      </w:pPr>
      <w:r>
        <w:t xml:space="preserve">Fredag den 2. februar 2018 – Anse à </w:t>
      </w:r>
      <w:proofErr w:type="spellStart"/>
      <w:r>
        <w:t>Cointe</w:t>
      </w:r>
      <w:proofErr w:type="spellEnd"/>
      <w:r>
        <w:t xml:space="preserve">, Terre-de-Haut, Iles des </w:t>
      </w:r>
      <w:proofErr w:type="spellStart"/>
      <w:r>
        <w:t>Saintes</w:t>
      </w:r>
      <w:proofErr w:type="spellEnd"/>
      <w:r>
        <w:t>, Guadeloupe:</w:t>
      </w:r>
    </w:p>
    <w:p w14:paraId="36CC2890" w14:textId="77777777" w:rsidR="00C3587E" w:rsidRDefault="00C3587E" w:rsidP="00C3587E">
      <w:r>
        <w:t xml:space="preserve">Der var kommet en enkelt regnbyge i løbet af natten, og da vi stod op, var der en del skyer på himlen – enkelte af dem noget mørke. Annette og jeg ville gerne ind og se Fort </w:t>
      </w:r>
      <w:proofErr w:type="spellStart"/>
      <w:r>
        <w:t>Napoléon</w:t>
      </w:r>
      <w:proofErr w:type="spellEnd"/>
      <w:r>
        <w:t xml:space="preserve">, så Kjeld sejlede os ind til byen, og han blev der inde – dog uden at gå med derop. Han var der jo i går. Dorrit &amp; Torben blev på båden. Fort </w:t>
      </w:r>
      <w:proofErr w:type="spellStart"/>
      <w:r>
        <w:t>Napoléon</w:t>
      </w:r>
      <w:proofErr w:type="spellEnd"/>
      <w:r>
        <w:t xml:space="preserve"> er indrettet som museum i </w:t>
      </w:r>
      <w:proofErr w:type="spellStart"/>
      <w:r>
        <w:t>midterbygningen</w:t>
      </w:r>
      <w:proofErr w:type="spellEnd"/>
      <w:r>
        <w:t xml:space="preserve">, og rundt på fortet er der adskillige arter af forskellige </w:t>
      </w:r>
      <w:proofErr w:type="spellStart"/>
      <w:r>
        <w:t>succulenter</w:t>
      </w:r>
      <w:proofErr w:type="spellEnd"/>
      <w:r>
        <w:t xml:space="preserve">. Og så var der ellers den mest fantastiske panoramaudsigt ud over øen, bugterne og havet. Annette, Kjeld og jeg spiste frokost inde i byen efter at have kikket på de forskellige småbutikker Vi sejlede tilbage til båden, hvor vi drak en kop kaffe, inden Annette og jeg tog ud at snorkle. Solen var ikke helt stabil, så ind i mellem var vandet lidt grumset at se på. Jeg havde fået </w:t>
      </w:r>
      <w:proofErr w:type="spellStart"/>
      <w:r>
        <w:t>GoPro</w:t>
      </w:r>
      <w:proofErr w:type="spellEnd"/>
      <w:r>
        <w:t>-kameraet med til at prøve at tage nogle billeder, men det viste sig, at jeg slet ikke var tæt nok på fiskene, så der var ikke rigtigt noget at se på billederne bortset fra klipper og koraller. Resten af eftermiddagen og aftenen var der almindelig afslapning. Vi startede styrbord motor for at lade strøm på batterierne og lod derfor motoren køre en lille times tid.</w:t>
      </w:r>
    </w:p>
    <w:p w14:paraId="513CDEB3" w14:textId="77777777" w:rsidR="00C3587E" w:rsidRDefault="00C3587E" w:rsidP="00C3587E">
      <w:pPr>
        <w:pStyle w:val="Overskrift2"/>
      </w:pPr>
      <w:r>
        <w:t xml:space="preserve">Lørdag den 3. februar 2018 – fra Anse à </w:t>
      </w:r>
      <w:proofErr w:type="spellStart"/>
      <w:r>
        <w:t>Cointe</w:t>
      </w:r>
      <w:proofErr w:type="spellEnd"/>
      <w:r>
        <w:t xml:space="preserve">, Terre-de-Haut, Iles des </w:t>
      </w:r>
      <w:proofErr w:type="spellStart"/>
      <w:r>
        <w:t>Saintes</w:t>
      </w:r>
      <w:proofErr w:type="spellEnd"/>
      <w:r>
        <w:t xml:space="preserve">, Guadeloupe via Anse </w:t>
      </w:r>
      <w:proofErr w:type="spellStart"/>
      <w:r>
        <w:t>Fideling</w:t>
      </w:r>
      <w:proofErr w:type="spellEnd"/>
      <w:r>
        <w:t xml:space="preserve">, Terre-de-Bas, Guadeloupe til Anse </w:t>
      </w:r>
      <w:proofErr w:type="spellStart"/>
      <w:r>
        <w:t>Turlet</w:t>
      </w:r>
      <w:proofErr w:type="spellEnd"/>
      <w:r>
        <w:t xml:space="preserve"> v/Marina </w:t>
      </w:r>
      <w:proofErr w:type="spellStart"/>
      <w:r>
        <w:t>Rivière</w:t>
      </w:r>
      <w:proofErr w:type="spellEnd"/>
      <w:r>
        <w:t xml:space="preserve"> Sens, Guadeloupe:</w:t>
      </w:r>
    </w:p>
    <w:p w14:paraId="27385052" w14:textId="77777777" w:rsidR="00C3587E" w:rsidRDefault="00C3587E" w:rsidP="00C3587E">
      <w:r>
        <w:t xml:space="preserve">Efter morgenmaden gjorde vi klar til at sejle. Vi kastede fortøjningerne fra </w:t>
      </w:r>
      <w:proofErr w:type="spellStart"/>
      <w:r>
        <w:t>mooringbøjen</w:t>
      </w:r>
      <w:proofErr w:type="spellEnd"/>
      <w:r>
        <w:t xml:space="preserve"> i Anse à </w:t>
      </w:r>
      <w:proofErr w:type="spellStart"/>
      <w:r>
        <w:t>Cointe</w:t>
      </w:r>
      <w:proofErr w:type="spellEnd"/>
      <w:r>
        <w:t xml:space="preserve"> ved Terre-de-Haut kl. 08:15 og sejlede SSV mellem Terre-de-Haut og Terre-de-Bas, hvor vi fik omkring 2 knob medstrøm. Allerede kl. 08:40 kastede vi anker i bugten Anse </w:t>
      </w:r>
      <w:proofErr w:type="spellStart"/>
      <w:r>
        <w:t>Fideling</w:t>
      </w:r>
      <w:proofErr w:type="spellEnd"/>
      <w:r>
        <w:t>, Terre-de-Bas.</w:t>
      </w:r>
    </w:p>
    <w:p w14:paraId="366E24B8" w14:textId="77777777" w:rsidR="00C3587E" w:rsidRDefault="00C3587E" w:rsidP="00C3587E">
      <w:r>
        <w:t>Log 10522 nm</w:t>
      </w:r>
    </w:p>
    <w:p w14:paraId="5FDBA30A" w14:textId="77777777" w:rsidR="00C3587E" w:rsidRDefault="00C3587E" w:rsidP="00C3587E">
      <w:r>
        <w:t xml:space="preserve">Det viste sig hurtigt, at der ikke var nogen muligheder for at komme i land – altså ingen </w:t>
      </w:r>
      <w:proofErr w:type="spellStart"/>
      <w:r>
        <w:t>dinghy-dock</w:t>
      </w:r>
      <w:proofErr w:type="spellEnd"/>
      <w:r>
        <w:t xml:space="preserve"> og heller ikke så meget strand, at vi evt. kunne trække gummibåden op på stranden. </w:t>
      </w:r>
      <w:r>
        <w:lastRenderedPageBreak/>
        <w:t xml:space="preserve">Desuden var vandet noget uroligt, og der var lidt langt ind til klipperne, hvis vi skulle snorkle, så vi besluttede hurtigt, at vi ville sejle lidt nord på til vestkysten af Guadeloupe. Så allerede kl. 09:35 startede vi motorerne, hejste storsejlet og lettede anker igen. Ved ti-tiden satte vi genuaen ved 1. </w:t>
      </w:r>
      <w:proofErr w:type="spellStart"/>
      <w:r>
        <w:t>dot</w:t>
      </w:r>
      <w:proofErr w:type="spellEnd"/>
      <w:r>
        <w:t xml:space="preserve">, for nu var vi kommet fri af Terre-de-Bas. En lille time senere kom vi så i læ af Guadeloupe, så ved 11-tiden startede vi atter motorerne og bjærgede sejlene. Kl. 11:40 kastede vi anker lige syd for Marina de </w:t>
      </w:r>
      <w:proofErr w:type="spellStart"/>
      <w:r>
        <w:t>Rivière</w:t>
      </w:r>
      <w:proofErr w:type="spellEnd"/>
      <w:r>
        <w:t xml:space="preserve"> Sens i Anse </w:t>
      </w:r>
      <w:proofErr w:type="spellStart"/>
      <w:r>
        <w:t>Turlet</w:t>
      </w:r>
      <w:proofErr w:type="spellEnd"/>
      <w:r>
        <w:t xml:space="preserve"> efter lige at have været inde og vende i havnen for at se, om vi evt. kunne få tanket vand på.</w:t>
      </w:r>
    </w:p>
    <w:p w14:paraId="080AAD66" w14:textId="77777777" w:rsidR="00C3587E" w:rsidRDefault="00C3587E" w:rsidP="00C3587E">
      <w:r>
        <w:t>Log 10536 nm.</w:t>
      </w:r>
    </w:p>
    <w:p w14:paraId="603BFAAC" w14:textId="77777777" w:rsidR="00C3587E" w:rsidRDefault="00C3587E" w:rsidP="00C3587E">
      <w:r>
        <w:t>Det er gratis at lige for anker</w:t>
      </w:r>
    </w:p>
    <w:p w14:paraId="7AFB29C7" w14:textId="26AB72FD" w:rsidR="00A322D5" w:rsidRPr="00C3587E" w:rsidRDefault="00C3587E">
      <w:r>
        <w:t xml:space="preserve">Da vi havde spist frokost, sejlede Kjeld, Annette, Dorrit &amp; Torben ind i land, bl.a. for at besøge fortet og gå tur. Jeg blev om bord for at skrive dagbog … og nu er jeg snart ved at indhente det forsømte. Alle mand vendte tilbage sidst på eftermiddagen, hvor vi drak en kop kaffe sammen. De havde bl.a. besøgt Fort Louis </w:t>
      </w:r>
      <w:proofErr w:type="spellStart"/>
      <w:r>
        <w:t>Delgrès</w:t>
      </w:r>
      <w:proofErr w:type="spellEnd"/>
      <w:r>
        <w:t xml:space="preserve">. Vi kunne lige nå en </w:t>
      </w:r>
      <w:proofErr w:type="spellStart"/>
      <w:r>
        <w:t>sundowner</w:t>
      </w:r>
      <w:proofErr w:type="spellEnd"/>
      <w:r>
        <w:t>, mens aftensmaden blev tilberedt.</w:t>
      </w:r>
    </w:p>
    <w:sectPr w:rsidR="00A322D5" w:rsidRPr="00C3587E" w:rsidSect="00A322D5">
      <w:headerReference w:type="default" r:id="rId6"/>
      <w:pgSz w:w="11900" w:h="16840"/>
      <w:pgMar w:top="1701" w:right="1134" w:bottom="506"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30DAAE" w14:textId="77777777" w:rsidR="00DF39DA" w:rsidRDefault="00DF39DA" w:rsidP="00A322D5">
      <w:r>
        <w:separator/>
      </w:r>
    </w:p>
  </w:endnote>
  <w:endnote w:type="continuationSeparator" w:id="0">
    <w:p w14:paraId="28A335F4" w14:textId="77777777" w:rsidR="00DF39DA" w:rsidRDefault="00DF39DA" w:rsidP="00A32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Symbol">
    <w:panose1 w:val="05050102010706020507"/>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9993CB" w14:textId="77777777" w:rsidR="00DF39DA" w:rsidRDefault="00DF39DA" w:rsidP="00A322D5">
      <w:r>
        <w:separator/>
      </w:r>
    </w:p>
  </w:footnote>
  <w:footnote w:type="continuationSeparator" w:id="0">
    <w:p w14:paraId="2E8E66B0" w14:textId="77777777" w:rsidR="00DF39DA" w:rsidRDefault="00DF39DA" w:rsidP="00A322D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B0BE0E" w14:textId="77777777" w:rsidR="00A322D5" w:rsidRPr="00A322D5" w:rsidRDefault="00A322D5">
    <w:pPr>
      <w:pStyle w:val="Sidehoved"/>
      <w:rPr>
        <w:rFonts w:asciiTheme="majorHAnsi" w:hAnsiTheme="majorHAnsi"/>
        <w:b/>
        <w:lang w:val="en-US"/>
      </w:rPr>
    </w:pPr>
    <w:r w:rsidRPr="00A322D5">
      <w:rPr>
        <w:rFonts w:asciiTheme="majorHAnsi" w:hAnsiTheme="majorHAnsi"/>
        <w:b/>
        <w:noProof/>
        <w:color w:val="5B9BD5" w:themeColor="accent5"/>
        <w:lang w:eastAsia="da-DK"/>
      </w:rPr>
      <w:drawing>
        <wp:anchor distT="0" distB="0" distL="114300" distR="114300" simplePos="0" relativeHeight="251658240" behindDoc="1" locked="0" layoutInCell="1" allowOverlap="1" wp14:anchorId="6C43ECC8" wp14:editId="04DF95EB">
          <wp:simplePos x="0" y="0"/>
          <wp:positionH relativeFrom="column">
            <wp:posOffset>4592613</wp:posOffset>
          </wp:positionH>
          <wp:positionV relativeFrom="paragraph">
            <wp:posOffset>-332300</wp:posOffset>
          </wp:positionV>
          <wp:extent cx="2078355" cy="711835"/>
          <wp:effectExtent l="0" t="0" r="4445" b="0"/>
          <wp:wrapNone/>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ubleJoy_1_JPG.jpg"/>
                  <pic:cNvPicPr/>
                </pic:nvPicPr>
                <pic:blipFill>
                  <a:blip r:embed="rId1">
                    <a:extLst>
                      <a:ext uri="{28A0092B-C50C-407E-A947-70E740481C1C}">
                        <a14:useLocalDpi xmlns:a14="http://schemas.microsoft.com/office/drawing/2010/main" val="0"/>
                      </a:ext>
                    </a:extLst>
                  </a:blip>
                  <a:stretch>
                    <a:fillRect/>
                  </a:stretch>
                </pic:blipFill>
                <pic:spPr>
                  <a:xfrm>
                    <a:off x="0" y="0"/>
                    <a:ext cx="2078355" cy="711835"/>
                  </a:xfrm>
                  <a:prstGeom prst="rect">
                    <a:avLst/>
                  </a:prstGeom>
                </pic:spPr>
              </pic:pic>
            </a:graphicData>
          </a:graphic>
          <wp14:sizeRelH relativeFrom="page">
            <wp14:pctWidth>0</wp14:pctWidth>
          </wp14:sizeRelH>
          <wp14:sizeRelV relativeFrom="page">
            <wp14:pctHeight>0</wp14:pctHeight>
          </wp14:sizeRelV>
        </wp:anchor>
      </w:drawing>
    </w:r>
    <w:r w:rsidRPr="00A322D5">
      <w:rPr>
        <w:rFonts w:asciiTheme="majorHAnsi" w:hAnsiTheme="majorHAnsi"/>
        <w:b/>
        <w:color w:val="5B9BD5" w:themeColor="accent5"/>
        <w:lang w:val="en-US"/>
      </w:rPr>
      <w:t>Double Joy Cruising the World</w:t>
    </w:r>
    <w:r w:rsidRPr="00A322D5">
      <w:rPr>
        <w:rFonts w:asciiTheme="majorHAnsi" w:hAnsiTheme="majorHAnsi"/>
        <w:b/>
        <w:lang w:val="en-US"/>
      </w:rPr>
      <w:t xml:space="preserve">  </w:t>
    </w:r>
  </w:p>
  <w:p w14:paraId="4277F7A7" w14:textId="77777777" w:rsidR="00A322D5" w:rsidRPr="00A322D5" w:rsidRDefault="00A322D5">
    <w:pPr>
      <w:pStyle w:val="Sidehoved"/>
      <w:rPr>
        <w:lang w:val="en-US"/>
      </w:rPr>
    </w:pPr>
    <w:r>
      <w:rPr>
        <w:noProof/>
        <w:lang w:eastAsia="da-DK"/>
      </w:rPr>
      <mc:AlternateContent>
        <mc:Choice Requires="wps">
          <w:drawing>
            <wp:anchor distT="0" distB="0" distL="114300" distR="114300" simplePos="0" relativeHeight="251659264" behindDoc="0" locked="0" layoutInCell="1" allowOverlap="1" wp14:anchorId="10870329" wp14:editId="2690E482">
              <wp:simplePos x="0" y="0"/>
              <wp:positionH relativeFrom="column">
                <wp:posOffset>-782955</wp:posOffset>
              </wp:positionH>
              <wp:positionV relativeFrom="paragraph">
                <wp:posOffset>278765</wp:posOffset>
              </wp:positionV>
              <wp:extent cx="7658540" cy="0"/>
              <wp:effectExtent l="0" t="0" r="12700" b="25400"/>
              <wp:wrapNone/>
              <wp:docPr id="2" name="Lige forbindelse 2"/>
              <wp:cNvGraphicFramePr/>
              <a:graphic xmlns:a="http://schemas.openxmlformats.org/drawingml/2006/main">
                <a:graphicData uri="http://schemas.microsoft.com/office/word/2010/wordprocessingShape">
                  <wps:wsp>
                    <wps:cNvCnPr/>
                    <wps:spPr>
                      <a:xfrm>
                        <a:off x="0" y="0"/>
                        <a:ext cx="7658540" cy="0"/>
                      </a:xfrm>
                      <a:prstGeom prst="line">
                        <a:avLst/>
                      </a:prstGeom>
                    </wps:spPr>
                    <wps:style>
                      <a:lnRef idx="3">
                        <a:schemeClr val="accent5"/>
                      </a:lnRef>
                      <a:fillRef idx="0">
                        <a:schemeClr val="accent5"/>
                      </a:fillRef>
                      <a:effectRef idx="2">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8DE8987" id="Lige forbindels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65pt,21.95pt" to="541.4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" strokecolor="#5b9bd5 [3208]" strokeweight="1.5pt">
              <v:stroke joinstyle="miter"/>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DE0"/>
    <w:rsid w:val="000058D0"/>
    <w:rsid w:val="002E3093"/>
    <w:rsid w:val="00506591"/>
    <w:rsid w:val="005557A6"/>
    <w:rsid w:val="0055747B"/>
    <w:rsid w:val="00577EFF"/>
    <w:rsid w:val="00715E81"/>
    <w:rsid w:val="007859A7"/>
    <w:rsid w:val="00A1441F"/>
    <w:rsid w:val="00A322D5"/>
    <w:rsid w:val="00A60DE0"/>
    <w:rsid w:val="00A75B05"/>
    <w:rsid w:val="00B07E19"/>
    <w:rsid w:val="00BF6310"/>
    <w:rsid w:val="00C3587E"/>
    <w:rsid w:val="00CC3613"/>
    <w:rsid w:val="00D50CC9"/>
    <w:rsid w:val="00DF39DA"/>
    <w:rsid w:val="00FA04C7"/>
  </w:rsids>
  <m:mathPr>
    <m:mathFont m:val="Cambria Math"/>
    <m:brkBin m:val="before"/>
    <m:brkBinSub m:val="--"/>
    <m:smallFrac m:val="0"/>
    <m:dispDef/>
    <m:lMargin m:val="0"/>
    <m:rMargin m:val="0"/>
    <m:defJc m:val="centerGroup"/>
    <m:wrapIndent m:val="1440"/>
    <m:intLim m:val="subSup"/>
    <m:naryLim m:val="undOvr"/>
  </m:mathPr>
  <w:themeFontLang w:val="da-DK" w:eastAsia="x-none"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B58A752"/>
  <w14:defaultImageDpi w14:val="32767"/>
  <w15:docId w15:val="{28F820EF-8099-9D43-B6DA-0EBF5E2D1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Overskrift2">
    <w:name w:val="heading 2"/>
    <w:basedOn w:val="Normal"/>
    <w:next w:val="Normal"/>
    <w:link w:val="Overskrift2Tegn"/>
    <w:uiPriority w:val="9"/>
    <w:unhideWhenUsed/>
    <w:qFormat/>
    <w:rsid w:val="007859A7"/>
    <w:pPr>
      <w:keepNext/>
      <w:keepLines/>
      <w:spacing w:before="200"/>
      <w:outlineLvl w:val="1"/>
    </w:pPr>
    <w:rPr>
      <w:rFonts w:asciiTheme="majorHAnsi" w:eastAsiaTheme="majorEastAsia" w:hAnsiTheme="majorHAnsi" w:cstheme="majorBidi"/>
      <w:b/>
      <w:bCs/>
      <w:color w:val="4472C4" w:themeColor="accent1"/>
      <w:sz w:val="26"/>
      <w:szCs w:val="26"/>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A322D5"/>
    <w:pPr>
      <w:tabs>
        <w:tab w:val="center" w:pos="4819"/>
        <w:tab w:val="right" w:pos="9638"/>
      </w:tabs>
    </w:pPr>
  </w:style>
  <w:style w:type="character" w:customStyle="1" w:styleId="SidehovedTegn">
    <w:name w:val="Sidehoved Tegn"/>
    <w:basedOn w:val="Standardskrifttypeiafsnit"/>
    <w:link w:val="Sidehoved"/>
    <w:uiPriority w:val="99"/>
    <w:rsid w:val="00A322D5"/>
  </w:style>
  <w:style w:type="paragraph" w:styleId="Sidefod">
    <w:name w:val="footer"/>
    <w:basedOn w:val="Normal"/>
    <w:link w:val="SidefodTegn"/>
    <w:uiPriority w:val="99"/>
    <w:unhideWhenUsed/>
    <w:rsid w:val="00A322D5"/>
    <w:pPr>
      <w:tabs>
        <w:tab w:val="center" w:pos="4819"/>
        <w:tab w:val="right" w:pos="9638"/>
      </w:tabs>
    </w:pPr>
  </w:style>
  <w:style w:type="character" w:customStyle="1" w:styleId="SidefodTegn">
    <w:name w:val="Sidefod Tegn"/>
    <w:basedOn w:val="Standardskrifttypeiafsnit"/>
    <w:link w:val="Sidefod"/>
    <w:uiPriority w:val="99"/>
    <w:rsid w:val="00A322D5"/>
  </w:style>
  <w:style w:type="character" w:customStyle="1" w:styleId="Overskrift2Tegn">
    <w:name w:val="Overskrift 2 Tegn"/>
    <w:basedOn w:val="Standardskrifttypeiafsnit"/>
    <w:link w:val="Overskrift2"/>
    <w:uiPriority w:val="9"/>
    <w:rsid w:val="007859A7"/>
    <w:rPr>
      <w:rFonts w:asciiTheme="majorHAnsi" w:eastAsiaTheme="majorEastAsia" w:hAnsiTheme="majorHAnsi" w:cstheme="majorBidi"/>
      <w:b/>
      <w:bCs/>
      <w:color w:val="4472C4" w:themeColor="accent1"/>
      <w:sz w:val="26"/>
      <w:szCs w:val="26"/>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jeld_MacBook_Air/Library/Group%20Containers/UBF8T346G9.Office/User%20Content.localized/Templates.localized/Double%20Joy%20Rejsebeskrivelse.dotx" TargetMode="Externa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Double Joy Rejsebeskrivelse.dotx</Template>
  <TotalTime>0</TotalTime>
  <Pages>8</Pages>
  <Words>4207</Words>
  <Characters>25663</Characters>
  <Application>Microsoft Macintosh Word</Application>
  <DocSecurity>0</DocSecurity>
  <Lines>213</Lines>
  <Paragraphs>59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Kjeld Pedersen</dc:creator>
  <cp:keywords/>
  <dc:description/>
  <cp:lastModifiedBy>Kjeld Pedersen</cp:lastModifiedBy>
  <cp:revision>2</cp:revision>
  <dcterms:created xsi:type="dcterms:W3CDTF">2018-02-06T19:41:00Z</dcterms:created>
  <dcterms:modified xsi:type="dcterms:W3CDTF">2018-02-06T19:41:00Z</dcterms:modified>
</cp:coreProperties>
</file>